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Spec="center" w:tblpY="33"/>
        <w:tblOverlap w:val="never"/>
        <w:tblW w:w="509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CellMar>
          <w:top w:w="418" w:type="dxa"/>
          <w:left w:w="504" w:type="dxa"/>
          <w:bottom w:w="418" w:type="dxa"/>
          <w:right w:w="504" w:type="dxa"/>
        </w:tblCellMar>
        <w:tblLook w:val="04A0" w:firstRow="1" w:lastRow="0" w:firstColumn="1" w:lastColumn="0" w:noHBand="0" w:noVBand="1"/>
      </w:tblPr>
      <w:tblGrid>
        <w:gridCol w:w="563"/>
        <w:gridCol w:w="360"/>
        <w:gridCol w:w="4103"/>
        <w:gridCol w:w="5669"/>
        <w:gridCol w:w="399"/>
        <w:gridCol w:w="772"/>
      </w:tblGrid>
      <w:tr w:rsidR="00D60AB7" w:rsidRPr="00320ECB" w14:paraId="058463D8" w14:textId="77777777" w:rsidTr="00481740">
        <w:trPr>
          <w:trHeight w:val="150"/>
        </w:trPr>
        <w:tc>
          <w:tcPr>
            <w:tcW w:w="1186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66A2F" w14:textId="1C6F5A97" w:rsidR="00D60AB7" w:rsidRPr="00173B36" w:rsidRDefault="00690F90" w:rsidP="00D60AB7">
            <w:r>
              <w:t>]</w:t>
            </w:r>
          </w:p>
        </w:tc>
      </w:tr>
      <w:tr w:rsidR="00D60AB7" w:rsidRPr="00320ECB" w14:paraId="029E6EC5" w14:textId="77777777" w:rsidTr="00B72BDE">
        <w:trPr>
          <w:trHeight w:val="117"/>
        </w:trPr>
        <w:tc>
          <w:tcPr>
            <w:tcW w:w="562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F715FB" w14:textId="77777777" w:rsidR="00D60AB7" w:rsidRPr="00173B36" w:rsidRDefault="00D60AB7" w:rsidP="00D60AB7"/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32716" w14:textId="77777777" w:rsidR="00D60AB7" w:rsidRPr="00173B36" w:rsidRDefault="00D60AB7" w:rsidP="00D60AB7"/>
        </w:tc>
        <w:tc>
          <w:tcPr>
            <w:tcW w:w="9772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CF35DC" w14:textId="77777777" w:rsidR="00D60AB7" w:rsidRPr="00173B36" w:rsidRDefault="00D60AB7" w:rsidP="00D60AB7">
            <w:pPr>
              <w:pStyle w:val="NoSpacing"/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1FB9C" w14:textId="77777777" w:rsidR="00D60AB7" w:rsidRPr="00173B36" w:rsidRDefault="00D60AB7" w:rsidP="00D60AB7"/>
        </w:tc>
        <w:tc>
          <w:tcPr>
            <w:tcW w:w="772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2E5C78" w14:textId="77777777" w:rsidR="00D60AB7" w:rsidRPr="00173B36" w:rsidRDefault="00D60AB7" w:rsidP="00D60AB7"/>
        </w:tc>
      </w:tr>
      <w:tr w:rsidR="00D60AB7" w:rsidRPr="00320ECB" w14:paraId="49ADC7BA" w14:textId="77777777" w:rsidTr="00B72BDE">
        <w:trPr>
          <w:trHeight w:val="573"/>
        </w:trPr>
        <w:tc>
          <w:tcPr>
            <w:tcW w:w="562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C22C2" w14:textId="77777777" w:rsidR="00D60AB7" w:rsidRPr="00173B36" w:rsidRDefault="00D60AB7" w:rsidP="00D60AB7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E1FE1" w14:textId="77777777" w:rsidR="00D60AB7" w:rsidRPr="00173B36" w:rsidRDefault="00D60AB7" w:rsidP="00D60AB7"/>
        </w:tc>
        <w:tc>
          <w:tcPr>
            <w:tcW w:w="977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39DC71" w14:textId="77777777" w:rsidR="00D60AB7" w:rsidRPr="00173B36" w:rsidRDefault="00D60AB7" w:rsidP="00481740">
            <w:pPr>
              <w:pStyle w:val="Title"/>
              <w:spacing w:before="0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608F5623" wp14:editId="75E8653D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187282" id="Freeform: Shape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 w:rsidRPr="004A5442">
              <w:rPr>
                <w:color w:val="auto"/>
                <w:sz w:val="40"/>
                <w:szCs w:val="40"/>
              </w:rPr>
              <w:t>Theresa Wanner</w:t>
            </w:r>
            <w:r w:rsidRPr="004A5442">
              <w:rPr>
                <w:color w:val="auto"/>
                <w:sz w:val="44"/>
                <w:szCs w:val="4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80BDE8" wp14:editId="39026B16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D5BB54" id="Freeform: Shape 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AD5DB" w14:textId="77777777" w:rsidR="00D60AB7" w:rsidRPr="00173B36" w:rsidRDefault="00D60AB7" w:rsidP="00D60AB7"/>
        </w:tc>
        <w:tc>
          <w:tcPr>
            <w:tcW w:w="772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B27AD" w14:textId="77777777" w:rsidR="00D60AB7" w:rsidRPr="00173B36" w:rsidRDefault="00D60AB7" w:rsidP="00D60AB7"/>
        </w:tc>
      </w:tr>
      <w:tr w:rsidR="00D60AB7" w:rsidRPr="00320ECB" w14:paraId="382251F6" w14:textId="77777777" w:rsidTr="00B72BDE">
        <w:trPr>
          <w:trHeight w:val="60"/>
        </w:trPr>
        <w:tc>
          <w:tcPr>
            <w:tcW w:w="562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D40709" w14:textId="77777777" w:rsidR="00D60AB7" w:rsidRPr="00173B36" w:rsidRDefault="00D60AB7" w:rsidP="00D60AB7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EB44C" w14:textId="77777777" w:rsidR="00D60AB7" w:rsidRPr="00173B36" w:rsidRDefault="00D60AB7" w:rsidP="00D60AB7"/>
        </w:tc>
        <w:tc>
          <w:tcPr>
            <w:tcW w:w="977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77AC8" w14:textId="77777777" w:rsidR="00D60AB7" w:rsidRPr="00173B36" w:rsidRDefault="00D60AB7" w:rsidP="00D60AB7">
            <w:pPr>
              <w:pStyle w:val="NoSpacing"/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E4D2F" w14:textId="77777777" w:rsidR="00D60AB7" w:rsidRPr="00173B36" w:rsidRDefault="00D60AB7" w:rsidP="00D60AB7"/>
        </w:tc>
        <w:tc>
          <w:tcPr>
            <w:tcW w:w="772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53C7BC" w14:textId="77777777" w:rsidR="00D60AB7" w:rsidRPr="00173B36" w:rsidRDefault="00D60AB7" w:rsidP="00D60AB7"/>
        </w:tc>
      </w:tr>
      <w:tr w:rsidR="00D60AB7" w:rsidRPr="00320ECB" w14:paraId="33D0A527" w14:textId="77777777" w:rsidTr="00B72BDE">
        <w:trPr>
          <w:trHeight w:val="90"/>
        </w:trPr>
        <w:tc>
          <w:tcPr>
            <w:tcW w:w="11865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F1BF8" w14:textId="77777777" w:rsidR="00D60AB7" w:rsidRPr="00173B36" w:rsidRDefault="00D60AB7" w:rsidP="00D60AB7"/>
        </w:tc>
      </w:tr>
      <w:tr w:rsidR="00D60AB7" w:rsidRPr="00320ECB" w14:paraId="11A637AD" w14:textId="77777777" w:rsidTr="00F9701D">
        <w:trPr>
          <w:trHeight w:val="2045"/>
        </w:trPr>
        <w:tc>
          <w:tcPr>
            <w:tcW w:w="502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272060749"/>
              <w:placeholder>
                <w:docPart w:val="7946B3255D1746038379A557734F84CC"/>
              </w:placeholder>
              <w:temporary/>
              <w:showingPlcHdr/>
              <w15:appearance w15:val="hidden"/>
            </w:sdtPr>
            <w:sdtEndPr/>
            <w:sdtContent>
              <w:p w14:paraId="665C9B83" w14:textId="77777777" w:rsidR="00D60AB7" w:rsidRPr="00173B36" w:rsidRDefault="00D60AB7" w:rsidP="00B41121">
                <w:pPr>
                  <w:pStyle w:val="Heading1"/>
                  <w:spacing w:before="240"/>
                  <w:outlineLvl w:val="0"/>
                </w:pPr>
                <w:r w:rsidRPr="00173B36">
                  <w:t>CONTACT</w:t>
                </w:r>
              </w:p>
            </w:sdtContent>
          </w:sdt>
          <w:p w14:paraId="09C6E256" w14:textId="77777777" w:rsidR="00D60AB7" w:rsidRPr="00173B36" w:rsidRDefault="00D60AB7" w:rsidP="00D60AB7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CD303EF" wp14:editId="364AB29B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83B674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BLCWJY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DE5A661" w14:textId="77777777" w:rsidR="00D60AB7" w:rsidRPr="00173B36" w:rsidRDefault="00D60AB7" w:rsidP="00D60AB7">
            <w:pPr>
              <w:pStyle w:val="Contact"/>
              <w:framePr w:wrap="auto" w:vAnchor="margin" w:xAlign="left" w:yAlign="inline"/>
              <w:suppressOverlap w:val="0"/>
            </w:pPr>
            <w:r w:rsidRPr="00173B36">
              <w:rPr>
                <w:noProof/>
              </w:rPr>
              <w:drawing>
                <wp:inline distT="0" distB="0" distL="0" distR="0" wp14:anchorId="6AB2A26C" wp14:editId="620DF953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73B36">
              <w:t xml:space="preserve"> </w:t>
            </w:r>
            <w:r w:rsidRPr="004A5442">
              <w:rPr>
                <w:color w:val="auto"/>
              </w:rPr>
              <w:t>701-955-5841</w:t>
            </w:r>
          </w:p>
          <w:p w14:paraId="5E2CA65C" w14:textId="79BEA25A" w:rsidR="00D60AB7" w:rsidRPr="00173B36" w:rsidRDefault="008000D4" w:rsidP="00D60AB7">
            <w:pPr>
              <w:pStyle w:val="Contact"/>
              <w:framePr w:wrap="auto" w:vAnchor="margin" w:xAlign="left" w:yAlign="inline"/>
              <w:suppressOverlap w:val="0"/>
            </w:pPr>
            <w:r>
              <w:pict w14:anchorId="6D623EF9">
                <v:shape id="Graphic 10" o:spid="_x0000_i1027" type="#_x0000_t75" alt="Email icon" style="width:14.95pt;height:1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">
                  <v:imagedata r:id="rId13" o:title="" cropbottom="-1638f" cropright="-440f"/>
                </v:shape>
              </w:pict>
            </w:r>
            <w:r w:rsidR="00D60AB7" w:rsidRPr="00173B36">
              <w:t xml:space="preserve"> </w:t>
            </w:r>
            <w:r w:rsidR="00D60AB7" w:rsidRPr="004A5442">
              <w:rPr>
                <w:color w:val="auto"/>
              </w:rPr>
              <w:t>theresawanner@gmail.com</w:t>
            </w:r>
          </w:p>
          <w:p w14:paraId="5D246229" w14:textId="5DB8FC06" w:rsidR="00414AF0" w:rsidRDefault="008000D4" w:rsidP="00C22AAE">
            <w:pPr>
              <w:pStyle w:val="Contact"/>
              <w:framePr w:wrap="auto" w:vAnchor="margin" w:xAlign="left" w:yAlign="inline"/>
              <w:suppressOverlap w:val="0"/>
            </w:pPr>
            <w:r>
              <w:pict w14:anchorId="12552B31">
                <v:shape id="Graphic 11" o:spid="_x0000_i1028" type="#_x0000_t75" alt="Globe icon" style="width:14.9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" o:bullet="t">
                  <v:imagedata r:id="rId14" o:title="" cropbottom="-1650f" cropleft="-4629f" cropright="-2924f"/>
                </v:shape>
              </w:pict>
            </w:r>
            <w:r w:rsidR="00C22AAE">
              <w:t xml:space="preserve"> </w:t>
            </w:r>
            <w:hyperlink r:id="rId15" w:history="1">
              <w:r w:rsidR="00D60AB7" w:rsidRPr="004A5442">
                <w:rPr>
                  <w:rStyle w:val="Hyperlink"/>
                </w:rPr>
                <w:t>theresawannerann.weebly.co</w:t>
              </w:r>
              <w:r w:rsidR="00C22AAE" w:rsidRPr="004A5442">
                <w:rPr>
                  <w:rStyle w:val="Hyperlink"/>
                </w:rPr>
                <w:t>m</w:t>
              </w:r>
            </w:hyperlink>
          </w:p>
          <w:p w14:paraId="257DCB5B" w14:textId="77777777" w:rsidR="004827E0" w:rsidRPr="004A5442" w:rsidRDefault="00C22AAE" w:rsidP="004827E0">
            <w:pPr>
              <w:pStyle w:val="Contact"/>
              <w:framePr w:wrap="auto" w:vAnchor="margin" w:xAlign="left" w:yAlign="inline"/>
              <w:suppressOverlap w:val="0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2C63BC" wp14:editId="1F6E0505">
                      <wp:extent cx="133350" cy="142875"/>
                      <wp:effectExtent l="19050" t="19050" r="38100" b="28575"/>
                      <wp:docPr id="7" name="Graphic 6" descr="Ho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custGeom>
                                <a:avLst/>
                                <a:gdLst>
                                  <a:gd name="connsiteX0" fmla="*/ 0 w 221990"/>
                                  <a:gd name="connsiteY0" fmla="*/ 105436 h 196631"/>
                                  <a:gd name="connsiteX1" fmla="*/ 17383 w 221990"/>
                                  <a:gd name="connsiteY1" fmla="*/ 122817 h 196631"/>
                                  <a:gd name="connsiteX2" fmla="*/ 30628 w 221990"/>
                                  <a:gd name="connsiteY2" fmla="*/ 110274 h 196631"/>
                                  <a:gd name="connsiteX3" fmla="*/ 30628 w 221990"/>
                                  <a:gd name="connsiteY3" fmla="*/ 196567 h 196631"/>
                                  <a:gd name="connsiteX4" fmla="*/ 97601 w 221990"/>
                                  <a:gd name="connsiteY4" fmla="*/ 196594 h 196631"/>
                                  <a:gd name="connsiteX5" fmla="*/ 97601 w 221990"/>
                                  <a:gd name="connsiteY5" fmla="*/ 129705 h 196631"/>
                                  <a:gd name="connsiteX6" fmla="*/ 124390 w 221990"/>
                                  <a:gd name="connsiteY6" fmla="*/ 129705 h 196631"/>
                                  <a:gd name="connsiteX7" fmla="*/ 124390 w 221990"/>
                                  <a:gd name="connsiteY7" fmla="*/ 196605 h 196631"/>
                                  <a:gd name="connsiteX8" fmla="*/ 191362 w 221990"/>
                                  <a:gd name="connsiteY8" fmla="*/ 196632 h 196631"/>
                                  <a:gd name="connsiteX9" fmla="*/ 191362 w 221990"/>
                                  <a:gd name="connsiteY9" fmla="*/ 110162 h 196631"/>
                                  <a:gd name="connsiteX10" fmla="*/ 204674 w 221990"/>
                                  <a:gd name="connsiteY10" fmla="*/ 122753 h 196631"/>
                                  <a:gd name="connsiteX11" fmla="*/ 221990 w 221990"/>
                                  <a:gd name="connsiteY11" fmla="*/ 105439 h 196631"/>
                                  <a:gd name="connsiteX12" fmla="*/ 110995 w 221990"/>
                                  <a:gd name="connsiteY12" fmla="*/ 0 h 196631"/>
                                  <a:gd name="connsiteX13" fmla="*/ 186005 w 221990"/>
                                  <a:gd name="connsiteY13" fmla="*/ 191274 h 196631"/>
                                  <a:gd name="connsiteX14" fmla="*/ 129747 w 221990"/>
                                  <a:gd name="connsiteY14" fmla="*/ 191250 h 196631"/>
                                  <a:gd name="connsiteX15" fmla="*/ 129747 w 221990"/>
                                  <a:gd name="connsiteY15" fmla="*/ 124347 h 196631"/>
                                  <a:gd name="connsiteX16" fmla="*/ 92243 w 221990"/>
                                  <a:gd name="connsiteY16" fmla="*/ 124347 h 196631"/>
                                  <a:gd name="connsiteX17" fmla="*/ 92243 w 221990"/>
                                  <a:gd name="connsiteY17" fmla="*/ 191234 h 196631"/>
                                  <a:gd name="connsiteX18" fmla="*/ 35986 w 221990"/>
                                  <a:gd name="connsiteY18" fmla="*/ 191212 h 196631"/>
                                  <a:gd name="connsiteX19" fmla="*/ 35986 w 221990"/>
                                  <a:gd name="connsiteY19" fmla="*/ 105201 h 196631"/>
                                  <a:gd name="connsiteX20" fmla="*/ 110995 w 221990"/>
                                  <a:gd name="connsiteY20" fmla="*/ 34167 h 196631"/>
                                  <a:gd name="connsiteX21" fmla="*/ 186005 w 221990"/>
                                  <a:gd name="connsiteY21" fmla="*/ 105096 h 196631"/>
                                  <a:gd name="connsiteX22" fmla="*/ 17485 w 221990"/>
                                  <a:gd name="connsiteY22" fmla="*/ 115343 h 196631"/>
                                  <a:gd name="connsiteX23" fmla="*/ 7678 w 221990"/>
                                  <a:gd name="connsiteY23" fmla="*/ 105549 h 196631"/>
                                  <a:gd name="connsiteX24" fmla="*/ 110995 w 221990"/>
                                  <a:gd name="connsiteY24" fmla="*/ 7383 h 196631"/>
                                  <a:gd name="connsiteX25" fmla="*/ 214313 w 221990"/>
                                  <a:gd name="connsiteY25" fmla="*/ 105549 h 196631"/>
                                  <a:gd name="connsiteX26" fmla="*/ 204569 w 221990"/>
                                  <a:gd name="connsiteY26" fmla="*/ 115279 h 196631"/>
                                  <a:gd name="connsiteX27" fmla="*/ 110995 w 221990"/>
                                  <a:gd name="connsiteY27" fmla="*/ 26789 h 1966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221990" h="196631">
                                    <a:moveTo>
                                      <a:pt x="0" y="105436"/>
                                    </a:moveTo>
                                    <a:lnTo>
                                      <a:pt x="17383" y="122817"/>
                                    </a:lnTo>
                                    <a:lnTo>
                                      <a:pt x="30628" y="110274"/>
                                    </a:lnTo>
                                    <a:lnTo>
                                      <a:pt x="30628" y="196567"/>
                                    </a:lnTo>
                                    <a:lnTo>
                                      <a:pt x="97601" y="196594"/>
                                    </a:lnTo>
                                    <a:lnTo>
                                      <a:pt x="97601" y="129705"/>
                                    </a:lnTo>
                                    <a:lnTo>
                                      <a:pt x="124390" y="129705"/>
                                    </a:lnTo>
                                    <a:lnTo>
                                      <a:pt x="124390" y="196605"/>
                                    </a:lnTo>
                                    <a:lnTo>
                                      <a:pt x="191362" y="196632"/>
                                    </a:lnTo>
                                    <a:lnTo>
                                      <a:pt x="191362" y="110162"/>
                                    </a:lnTo>
                                    <a:lnTo>
                                      <a:pt x="204674" y="122753"/>
                                    </a:lnTo>
                                    <a:lnTo>
                                      <a:pt x="221990" y="105439"/>
                                    </a:lnTo>
                                    <a:lnTo>
                                      <a:pt x="110995" y="0"/>
                                    </a:lnTo>
                                    <a:close/>
                                    <a:moveTo>
                                      <a:pt x="186005" y="191274"/>
                                    </a:moveTo>
                                    <a:lnTo>
                                      <a:pt x="129747" y="191250"/>
                                    </a:lnTo>
                                    <a:lnTo>
                                      <a:pt x="129747" y="124347"/>
                                    </a:lnTo>
                                    <a:lnTo>
                                      <a:pt x="92243" y="124347"/>
                                    </a:lnTo>
                                    <a:lnTo>
                                      <a:pt x="92243" y="191234"/>
                                    </a:lnTo>
                                    <a:lnTo>
                                      <a:pt x="35986" y="191212"/>
                                    </a:lnTo>
                                    <a:lnTo>
                                      <a:pt x="35986" y="105201"/>
                                    </a:lnTo>
                                    <a:lnTo>
                                      <a:pt x="110995" y="34167"/>
                                    </a:lnTo>
                                    <a:lnTo>
                                      <a:pt x="186005" y="105096"/>
                                    </a:lnTo>
                                    <a:close/>
                                    <a:moveTo>
                                      <a:pt x="17485" y="115343"/>
                                    </a:moveTo>
                                    <a:lnTo>
                                      <a:pt x="7678" y="105549"/>
                                    </a:lnTo>
                                    <a:lnTo>
                                      <a:pt x="110995" y="7383"/>
                                    </a:lnTo>
                                    <a:lnTo>
                                      <a:pt x="214313" y="105549"/>
                                    </a:lnTo>
                                    <a:lnTo>
                                      <a:pt x="204569" y="115279"/>
                                    </a:lnTo>
                                    <a:lnTo>
                                      <a:pt x="110995" y="267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679" cap="flat">
                                <a:solidFill>
                                  <a:schemeClr val="accent3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38D995" id="Graphic 6" o:spid="_x0000_s1026" alt="Home" style="width:10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21990,19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" path="m,105436r17383,17381l30628,110274r,86293l97601,196594r,-66889l124390,129705r,66900l191362,196632r,-86470l204674,122753r17316,-17314l110995,,,105436xm186005,191274r-56258,-24l129747,124347r-37504,l92243,191234r-56257,-22l35986,105201,110995,34167r75010,70929l186005,191274xm17485,115343l7678,105549,110995,7383r103318,98166l204569,115279,110995,26789,17485,115343xe" fillcolor="black" strokecolor="#718eb5 [3206]" strokeweight=".07442mm">
                      <v:stroke joinstyle="miter"/>
                      <v:path arrowok="t" o:connecttype="custom" o:connectlocs="0,76611;10442,89241;18398,80127;18398,142828;58629,142848;58629,94246;74721,94246;74721,142856;114952,142876;114952,80045;122948,89194;133350,76614;66675,0;111734,138983;77939,138965;77939,90352;55411,90352;55411,138953;21617,138937;21617,76441;66675,24826;111734,76364;10503,83810;4612,76693;66675,5365;128738,76693;122885,83763;66675,19465" o:connectangles="0,0,0,0,0,0,0,0,0,0,0,0,0,0,0,0,0,0,0,0,0,0,0,0,0,0,0,0"/>
                      <w10:anchorlock/>
                    </v:shape>
                  </w:pict>
                </mc:Fallback>
              </mc:AlternateContent>
            </w:r>
            <w:r>
              <w:t xml:space="preserve"> </w:t>
            </w:r>
            <w:r w:rsidRPr="004A5442">
              <w:rPr>
                <w:color w:val="auto"/>
              </w:rPr>
              <w:t xml:space="preserve">3200 Old Red Trail </w:t>
            </w:r>
          </w:p>
          <w:p w14:paraId="71F7106E" w14:textId="0A8DE009" w:rsidR="008F589A" w:rsidRPr="00173B36" w:rsidRDefault="004827E0" w:rsidP="00D25CE2">
            <w:pPr>
              <w:pStyle w:val="Contact"/>
              <w:framePr w:wrap="auto" w:vAnchor="margin" w:xAlign="left" w:yAlign="inline"/>
              <w:spacing w:line="240" w:lineRule="auto"/>
              <w:suppressOverlap w:val="0"/>
            </w:pPr>
            <w:r w:rsidRPr="004A5442">
              <w:rPr>
                <w:color w:val="auto"/>
              </w:rPr>
              <w:t xml:space="preserve">      </w:t>
            </w:r>
            <w:r w:rsidR="00C22AAE" w:rsidRPr="004A5442">
              <w:rPr>
                <w:color w:val="auto"/>
              </w:rPr>
              <w:t>Mandan, ND 58554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2E3E3337" w14:textId="3A318C3E" w:rsidR="00D60AB7" w:rsidRPr="00D054C0" w:rsidRDefault="00A34695" w:rsidP="00B41121">
            <w:pPr>
              <w:pStyle w:val="Heading1"/>
              <w:spacing w:before="240"/>
              <w:outlineLvl w:val="0"/>
              <w:rPr>
                <w:b/>
                <w:bCs/>
              </w:rPr>
            </w:pPr>
            <w:r w:rsidRPr="00AC22D9">
              <w:t xml:space="preserve">Teaching </w:t>
            </w:r>
            <w:sdt>
              <w:sdtPr>
                <w:id w:val="1888525358"/>
                <w:placeholder>
                  <w:docPart w:val="4195B032BDB64AE685AF9917B8B0BAFD"/>
                </w:placeholder>
                <w:temporary/>
                <w:showingPlcHdr/>
                <w15:appearance w15:val="hidden"/>
              </w:sdtPr>
              <w:sdtEndPr>
                <w:rPr>
                  <w:b/>
                  <w:bCs/>
                </w:rPr>
              </w:sdtEndPr>
              <w:sdtContent>
                <w:r w:rsidR="00D60AB7" w:rsidRPr="00AC22D9">
                  <w:t>EXPERIENCE</w:t>
                </w:r>
              </w:sdtContent>
            </w:sdt>
          </w:p>
          <w:p w14:paraId="233F8426" w14:textId="77777777" w:rsidR="00D60AB7" w:rsidRPr="00173B36" w:rsidRDefault="00D60AB7" w:rsidP="00D60AB7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F86C0CE" wp14:editId="6F9F92F9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F84EE7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IWfZ6H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439FE11" w14:textId="7C8E158D" w:rsidR="002B602E" w:rsidRPr="00AC22D9" w:rsidRDefault="002B602E" w:rsidP="002B602E">
            <w:pPr>
              <w:pStyle w:val="Heading2"/>
              <w:spacing w:line="240" w:lineRule="auto"/>
              <w:outlineLvl w:val="1"/>
              <w:rPr>
                <w:b/>
                <w:bCs/>
                <w:color w:val="4D6D96" w:themeColor="accent5" w:themeShade="80"/>
              </w:rPr>
            </w:pPr>
            <w:r>
              <w:rPr>
                <w:b/>
                <w:bCs/>
                <w:color w:val="4D6D96" w:themeColor="accent5" w:themeShade="80"/>
              </w:rPr>
              <w:t>Special Education Internship</w:t>
            </w:r>
            <w:r w:rsidR="00153F82">
              <w:rPr>
                <w:b/>
                <w:bCs/>
                <w:color w:val="4D6D96" w:themeColor="accent5" w:themeShade="80"/>
              </w:rPr>
              <w:t xml:space="preserve"> (MTIP)</w:t>
            </w:r>
          </w:p>
          <w:p w14:paraId="0FD4904B" w14:textId="7A6CBDB2" w:rsidR="002B602E" w:rsidRPr="00DC494A" w:rsidRDefault="002B602E" w:rsidP="002B602E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>Cannonball Elementary &amp; Mandan High School</w:t>
            </w:r>
          </w:p>
          <w:p w14:paraId="68B056F9" w14:textId="7FF7AFD2" w:rsidR="002B602E" w:rsidRPr="008E12C6" w:rsidRDefault="002B602E" w:rsidP="002B602E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>Jan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>. 20</w:t>
            </w:r>
            <w:r>
              <w:rPr>
                <w:color w:val="503117" w:themeColor="accent2" w:themeShade="40"/>
                <w:sz w:val="24"/>
                <w:szCs w:val="24"/>
              </w:rPr>
              <w:t>21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 xml:space="preserve"> – </w:t>
            </w:r>
            <w:r>
              <w:rPr>
                <w:color w:val="503117" w:themeColor="accent2" w:themeShade="40"/>
                <w:sz w:val="24"/>
                <w:szCs w:val="24"/>
              </w:rPr>
              <w:t>Current</w:t>
            </w:r>
          </w:p>
          <w:p w14:paraId="50058478" w14:textId="4135E94A" w:rsidR="002B602E" w:rsidRDefault="00752455" w:rsidP="002B6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 xml:space="preserve">Interacted with and taught students with SLD and </w:t>
            </w:r>
            <w:proofErr w:type="gramStart"/>
            <w:r>
              <w:rPr>
                <w:caps w:val="0"/>
                <w:color w:val="000000" w:themeColor="text1"/>
                <w:sz w:val="24"/>
                <w:szCs w:val="16"/>
              </w:rPr>
              <w:t>ID</w:t>
            </w:r>
            <w:proofErr w:type="gramEnd"/>
            <w:r>
              <w:rPr>
                <w:caps w:val="0"/>
                <w:color w:val="000000" w:themeColor="text1"/>
                <w:sz w:val="24"/>
                <w:szCs w:val="16"/>
              </w:rPr>
              <w:t xml:space="preserve"> </w:t>
            </w:r>
          </w:p>
          <w:p w14:paraId="7EB7CCA7" w14:textId="256BE937" w:rsidR="002B602E" w:rsidRPr="002B602E" w:rsidRDefault="00752455" w:rsidP="00153F8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>Attended meetings</w:t>
            </w:r>
            <w:r w:rsidR="00EA05E7">
              <w:rPr>
                <w:caps w:val="0"/>
                <w:color w:val="000000" w:themeColor="text1"/>
                <w:sz w:val="24"/>
                <w:szCs w:val="16"/>
              </w:rPr>
              <w:t xml:space="preserve">, observed evaluations, and </w:t>
            </w:r>
            <w:r>
              <w:rPr>
                <w:caps w:val="0"/>
                <w:color w:val="000000" w:themeColor="text1"/>
                <w:sz w:val="24"/>
                <w:szCs w:val="16"/>
              </w:rPr>
              <w:t>fill</w:t>
            </w:r>
            <w:r w:rsidR="00EA05E7">
              <w:rPr>
                <w:caps w:val="0"/>
                <w:color w:val="000000" w:themeColor="text1"/>
                <w:sz w:val="24"/>
                <w:szCs w:val="16"/>
              </w:rPr>
              <w:t>ed</w:t>
            </w:r>
            <w:r>
              <w:rPr>
                <w:caps w:val="0"/>
                <w:color w:val="000000" w:themeColor="text1"/>
                <w:sz w:val="24"/>
                <w:szCs w:val="16"/>
              </w:rPr>
              <w:t xml:space="preserve"> out paperwork for SPED </w:t>
            </w:r>
            <w:r w:rsidR="001A1950">
              <w:rPr>
                <w:caps w:val="0"/>
                <w:color w:val="000000" w:themeColor="text1"/>
                <w:sz w:val="24"/>
                <w:szCs w:val="16"/>
              </w:rPr>
              <w:t>c</w:t>
            </w:r>
            <w:r>
              <w:rPr>
                <w:caps w:val="0"/>
                <w:color w:val="000000" w:themeColor="text1"/>
                <w:sz w:val="24"/>
                <w:szCs w:val="16"/>
              </w:rPr>
              <w:t xml:space="preserve">ase managing </w:t>
            </w:r>
            <w:proofErr w:type="gramStart"/>
            <w:r>
              <w:rPr>
                <w:caps w:val="0"/>
                <w:color w:val="000000" w:themeColor="text1"/>
                <w:sz w:val="24"/>
                <w:szCs w:val="16"/>
              </w:rPr>
              <w:t>processes</w:t>
            </w:r>
            <w:proofErr w:type="gramEnd"/>
          </w:p>
          <w:p w14:paraId="6115053B" w14:textId="5594DF95" w:rsidR="002B602E" w:rsidRPr="00AC22D9" w:rsidRDefault="002B602E" w:rsidP="002B602E">
            <w:pPr>
              <w:pStyle w:val="Heading2"/>
              <w:spacing w:line="240" w:lineRule="auto"/>
              <w:outlineLvl w:val="1"/>
              <w:rPr>
                <w:b/>
                <w:bCs/>
                <w:color w:val="4D6D96" w:themeColor="accent5" w:themeShade="80"/>
              </w:rPr>
            </w:pPr>
            <w:r>
              <w:rPr>
                <w:b/>
                <w:bCs/>
                <w:color w:val="4D6D96" w:themeColor="accent5" w:themeShade="80"/>
              </w:rPr>
              <w:t>Substitute Teacher/Paraprofessional</w:t>
            </w:r>
          </w:p>
          <w:p w14:paraId="7E769680" w14:textId="4D6FF8B3" w:rsidR="002B602E" w:rsidRPr="00DC494A" w:rsidRDefault="002B602E" w:rsidP="002B602E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 xml:space="preserve">Roosevelt 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>Elementary</w:t>
            </w:r>
            <w:r>
              <w:rPr>
                <w:color w:val="503117" w:themeColor="accent2" w:themeShade="40"/>
                <w:sz w:val="24"/>
                <w:szCs w:val="24"/>
              </w:rPr>
              <w:t xml:space="preserve"> - Mandan</w:t>
            </w:r>
          </w:p>
          <w:p w14:paraId="2678A62F" w14:textId="29396F51" w:rsidR="002B602E" w:rsidRPr="008E12C6" w:rsidRDefault="002B602E" w:rsidP="002B602E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>Nov. 2020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 xml:space="preserve"> – </w:t>
            </w:r>
            <w:r>
              <w:rPr>
                <w:color w:val="503117" w:themeColor="accent2" w:themeShade="40"/>
                <w:sz w:val="24"/>
                <w:szCs w:val="24"/>
              </w:rPr>
              <w:t>Dec.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 xml:space="preserve"> 20</w:t>
            </w:r>
            <w:r>
              <w:rPr>
                <w:color w:val="503117" w:themeColor="accent2" w:themeShade="40"/>
                <w:sz w:val="24"/>
                <w:szCs w:val="24"/>
              </w:rPr>
              <w:t>20</w:t>
            </w:r>
          </w:p>
          <w:p w14:paraId="7D8C324F" w14:textId="5D37CE54" w:rsidR="002B602E" w:rsidRDefault="002B602E" w:rsidP="002B6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>Substituted as needed for teachers and paraprofessionals K-5</w:t>
            </w:r>
            <w:r w:rsidR="00FC39A0">
              <w:rPr>
                <w:caps w:val="0"/>
                <w:color w:val="000000" w:themeColor="text1"/>
                <w:sz w:val="24"/>
                <w:szCs w:val="16"/>
              </w:rPr>
              <w:t xml:space="preserve"> and in ID room</w:t>
            </w:r>
          </w:p>
          <w:p w14:paraId="5A43F76F" w14:textId="492D47D4" w:rsidR="002B602E" w:rsidRPr="002B602E" w:rsidRDefault="00752455" w:rsidP="002B6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 w:rsidRPr="00E31C69">
              <w:rPr>
                <w:caps w:val="0"/>
                <w:color w:val="000000" w:themeColor="text1"/>
                <w:sz w:val="24"/>
                <w:szCs w:val="16"/>
              </w:rPr>
              <w:t>Worked on</w:t>
            </w:r>
            <w:r w:rsidR="00FC39A0">
              <w:rPr>
                <w:caps w:val="0"/>
                <w:color w:val="000000" w:themeColor="text1"/>
                <w:sz w:val="24"/>
                <w:szCs w:val="16"/>
              </w:rPr>
              <w:t xml:space="preserve"> interventions with students and recorded </w:t>
            </w:r>
            <w:proofErr w:type="gramStart"/>
            <w:r w:rsidR="00FC39A0">
              <w:rPr>
                <w:caps w:val="0"/>
                <w:color w:val="000000" w:themeColor="text1"/>
                <w:sz w:val="24"/>
                <w:szCs w:val="16"/>
              </w:rPr>
              <w:t>data</w:t>
            </w:r>
            <w:proofErr w:type="gramEnd"/>
          </w:p>
          <w:p w14:paraId="7B6AA468" w14:textId="24DA0023" w:rsidR="00B94C8D" w:rsidRPr="00AC22D9" w:rsidRDefault="00690F90" w:rsidP="002B602E">
            <w:pPr>
              <w:pStyle w:val="Heading2"/>
              <w:spacing w:line="240" w:lineRule="auto"/>
              <w:outlineLvl w:val="1"/>
              <w:rPr>
                <w:b/>
                <w:bCs/>
                <w:color w:val="4D6D96" w:themeColor="accent5" w:themeShade="80"/>
              </w:rPr>
            </w:pPr>
            <w:r w:rsidRPr="00AC22D9">
              <w:rPr>
                <w:b/>
                <w:bCs/>
                <w:color w:val="4D6D96" w:themeColor="accent5" w:themeShade="80"/>
              </w:rPr>
              <w:t>Student Teaching</w:t>
            </w:r>
            <w:r w:rsidR="00481740" w:rsidRPr="00AC22D9">
              <w:rPr>
                <w:b/>
                <w:bCs/>
                <w:color w:val="4D6D96" w:themeColor="accent5" w:themeShade="80"/>
              </w:rPr>
              <w:t xml:space="preserve"> – 3</w:t>
            </w:r>
            <w:r w:rsidR="00481740" w:rsidRPr="00AC22D9">
              <w:rPr>
                <w:b/>
                <w:bCs/>
                <w:color w:val="4D6D96" w:themeColor="accent5" w:themeShade="80"/>
                <w:vertAlign w:val="superscript"/>
              </w:rPr>
              <w:t>rd</w:t>
            </w:r>
            <w:r w:rsidR="00481740" w:rsidRPr="00AC22D9">
              <w:rPr>
                <w:b/>
                <w:bCs/>
                <w:color w:val="4D6D96" w:themeColor="accent5" w:themeShade="80"/>
              </w:rPr>
              <w:t xml:space="preserve"> Grade</w:t>
            </w:r>
          </w:p>
          <w:p w14:paraId="059304C5" w14:textId="6AFB1053" w:rsidR="00481740" w:rsidRPr="00DC494A" w:rsidRDefault="00481740" w:rsidP="00F9701D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 w:rsidRPr="00DC494A">
              <w:rPr>
                <w:color w:val="503117" w:themeColor="accent2" w:themeShade="40"/>
                <w:sz w:val="24"/>
                <w:szCs w:val="24"/>
              </w:rPr>
              <w:t>Mrs. Kim Messmer – Roosevelt Elementary</w:t>
            </w:r>
          </w:p>
          <w:p w14:paraId="79500140" w14:textId="4FBE4641" w:rsidR="00B94C8D" w:rsidRPr="008E12C6" w:rsidRDefault="00481740" w:rsidP="008E12C6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 w:rsidRPr="00DC494A">
              <w:rPr>
                <w:color w:val="503117" w:themeColor="accent2" w:themeShade="40"/>
                <w:sz w:val="24"/>
                <w:szCs w:val="24"/>
              </w:rPr>
              <w:t>Sept.</w:t>
            </w:r>
            <w:r w:rsidR="00B94C8D" w:rsidRPr="00DC494A">
              <w:rPr>
                <w:color w:val="503117" w:themeColor="accent2" w:themeShade="40"/>
                <w:sz w:val="24"/>
                <w:szCs w:val="24"/>
              </w:rPr>
              <w:t xml:space="preserve"> 20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>20</w:t>
            </w:r>
            <w:r w:rsidR="00B94C8D" w:rsidRPr="00DC494A">
              <w:rPr>
                <w:color w:val="503117" w:themeColor="accent2" w:themeShade="40"/>
                <w:sz w:val="24"/>
                <w:szCs w:val="24"/>
              </w:rPr>
              <w:t xml:space="preserve"> 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>–</w:t>
            </w:r>
            <w:r w:rsidR="00B94C8D" w:rsidRPr="00DC494A">
              <w:rPr>
                <w:color w:val="503117" w:themeColor="accent2" w:themeShade="40"/>
                <w:sz w:val="24"/>
                <w:szCs w:val="24"/>
              </w:rPr>
              <w:t xml:space="preserve"> 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>Nov. 2020</w:t>
            </w:r>
          </w:p>
          <w:p w14:paraId="14D4B94F" w14:textId="7C565AFC" w:rsidR="008E12C6" w:rsidRPr="00DC494A" w:rsidRDefault="00BD6D22" w:rsidP="008E12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>Twelve</w:t>
            </w:r>
            <w:r w:rsidR="00295294">
              <w:rPr>
                <w:caps w:val="0"/>
                <w:color w:val="000000" w:themeColor="text1"/>
                <w:sz w:val="24"/>
                <w:szCs w:val="16"/>
              </w:rPr>
              <w:t>-</w:t>
            </w:r>
            <w:r>
              <w:rPr>
                <w:caps w:val="0"/>
                <w:color w:val="000000" w:themeColor="text1"/>
                <w:sz w:val="24"/>
                <w:szCs w:val="16"/>
              </w:rPr>
              <w:t>week experience with t</w:t>
            </w:r>
            <w:r w:rsidR="008E12C6">
              <w:rPr>
                <w:caps w:val="0"/>
                <w:color w:val="000000" w:themeColor="text1"/>
                <w:sz w:val="24"/>
                <w:szCs w:val="16"/>
              </w:rPr>
              <w:t>wo weeks of independent teaching</w:t>
            </w:r>
          </w:p>
          <w:p w14:paraId="4FAF5FC3" w14:textId="4FF9C934" w:rsidR="00481740" w:rsidRPr="00DC494A" w:rsidRDefault="00481740" w:rsidP="00B94C8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 w:rsidRPr="00DC494A">
              <w:rPr>
                <w:caps w:val="0"/>
                <w:color w:val="000000" w:themeColor="text1"/>
                <w:sz w:val="24"/>
                <w:szCs w:val="16"/>
              </w:rPr>
              <w:t>BAS tested students</w:t>
            </w:r>
            <w:r w:rsidR="008E12C6">
              <w:rPr>
                <w:caps w:val="0"/>
                <w:color w:val="000000" w:themeColor="text1"/>
                <w:sz w:val="24"/>
                <w:szCs w:val="16"/>
              </w:rPr>
              <w:t xml:space="preserve"> to find their reading </w:t>
            </w:r>
            <w:proofErr w:type="gramStart"/>
            <w:r w:rsidR="008E12C6">
              <w:rPr>
                <w:caps w:val="0"/>
                <w:color w:val="000000" w:themeColor="text1"/>
                <w:sz w:val="24"/>
                <w:szCs w:val="16"/>
              </w:rPr>
              <w:t>level</w:t>
            </w:r>
            <w:proofErr w:type="gramEnd"/>
          </w:p>
          <w:p w14:paraId="2D59E71A" w14:textId="161007C0" w:rsidR="0035767F" w:rsidRPr="00DC494A" w:rsidRDefault="00481740" w:rsidP="003576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 w:rsidRPr="00DC494A">
              <w:rPr>
                <w:caps w:val="0"/>
                <w:color w:val="000000" w:themeColor="text1"/>
                <w:sz w:val="24"/>
                <w:szCs w:val="16"/>
              </w:rPr>
              <w:t xml:space="preserve">Lead Daily 5 rounds and conferred with </w:t>
            </w:r>
            <w:proofErr w:type="gramStart"/>
            <w:r w:rsidRPr="00DC494A">
              <w:rPr>
                <w:caps w:val="0"/>
                <w:color w:val="000000" w:themeColor="text1"/>
                <w:sz w:val="24"/>
                <w:szCs w:val="16"/>
              </w:rPr>
              <w:t>students</w:t>
            </w:r>
            <w:proofErr w:type="gramEnd"/>
          </w:p>
          <w:p w14:paraId="492F5876" w14:textId="25C8FB67" w:rsidR="00BD6D22" w:rsidRPr="00BD6D22" w:rsidRDefault="00CA3A6D" w:rsidP="008A38D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 xml:space="preserve">Attended meetings and parent-teacher </w:t>
            </w:r>
            <w:proofErr w:type="gramStart"/>
            <w:r>
              <w:rPr>
                <w:caps w:val="0"/>
                <w:color w:val="000000" w:themeColor="text1"/>
                <w:sz w:val="24"/>
                <w:szCs w:val="16"/>
              </w:rPr>
              <w:t>conferences</w:t>
            </w:r>
            <w:proofErr w:type="gramEnd"/>
          </w:p>
          <w:p w14:paraId="28C561AA" w14:textId="6621825B" w:rsidR="00906594" w:rsidRPr="00AC22D9" w:rsidRDefault="00906594" w:rsidP="00B41121">
            <w:pPr>
              <w:pStyle w:val="Heading2"/>
              <w:spacing w:line="240" w:lineRule="auto"/>
              <w:outlineLvl w:val="1"/>
              <w:rPr>
                <w:b/>
                <w:bCs/>
                <w:color w:val="4D6D96" w:themeColor="accent5" w:themeShade="80"/>
              </w:rPr>
            </w:pPr>
            <w:r>
              <w:rPr>
                <w:b/>
                <w:bCs/>
                <w:color w:val="4D6D96" w:themeColor="accent5" w:themeShade="80"/>
              </w:rPr>
              <w:t>Math Tutor</w:t>
            </w:r>
          </w:p>
          <w:p w14:paraId="37408C40" w14:textId="354587FE" w:rsidR="00906594" w:rsidRPr="00DC494A" w:rsidRDefault="00906594" w:rsidP="00906594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>Skype Calls</w:t>
            </w:r>
            <w:r w:rsidR="00CA3A6D">
              <w:rPr>
                <w:color w:val="503117" w:themeColor="accent2" w:themeShade="40"/>
                <w:sz w:val="24"/>
                <w:szCs w:val="24"/>
              </w:rPr>
              <w:t xml:space="preserve"> with College Student</w:t>
            </w:r>
          </w:p>
          <w:p w14:paraId="425156C1" w14:textId="40359071" w:rsidR="00906594" w:rsidRPr="008E12C6" w:rsidRDefault="00906594" w:rsidP="00906594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>March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 xml:space="preserve"> 2020 – </w:t>
            </w:r>
            <w:r>
              <w:rPr>
                <w:color w:val="503117" w:themeColor="accent2" w:themeShade="40"/>
                <w:sz w:val="24"/>
                <w:szCs w:val="24"/>
              </w:rPr>
              <w:t>Current</w:t>
            </w:r>
          </w:p>
          <w:p w14:paraId="3714C680" w14:textId="485AC5C3" w:rsidR="00BD6D22" w:rsidRPr="00CA3A6D" w:rsidRDefault="00BD6D22" w:rsidP="00BD6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 xml:space="preserve">Created math practice problems to support work on College Algebra and percent change </w:t>
            </w:r>
            <w:proofErr w:type="gramStart"/>
            <w:r>
              <w:rPr>
                <w:caps w:val="0"/>
                <w:color w:val="000000" w:themeColor="text1"/>
                <w:sz w:val="24"/>
                <w:szCs w:val="16"/>
              </w:rPr>
              <w:t>equations</w:t>
            </w:r>
            <w:proofErr w:type="gramEnd"/>
          </w:p>
          <w:p w14:paraId="7ECC4C80" w14:textId="24526CCB" w:rsidR="00906594" w:rsidRDefault="00CA3A6D" w:rsidP="00CA3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 xml:space="preserve">Student grew confidence in her own skills rather than relying on the tutor to guide her through like with past </w:t>
            </w:r>
            <w:proofErr w:type="gramStart"/>
            <w:r>
              <w:rPr>
                <w:caps w:val="0"/>
                <w:color w:val="000000" w:themeColor="text1"/>
                <w:sz w:val="24"/>
                <w:szCs w:val="16"/>
              </w:rPr>
              <w:t>tutors</w:t>
            </w:r>
            <w:proofErr w:type="gramEnd"/>
          </w:p>
          <w:p w14:paraId="0924742D" w14:textId="1AE38750" w:rsidR="00CA3A6D" w:rsidRDefault="00CA3A6D" w:rsidP="008A38D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 xml:space="preserve">Communicated student progress and goals with her </w:t>
            </w:r>
            <w:proofErr w:type="gramStart"/>
            <w:r>
              <w:rPr>
                <w:caps w:val="0"/>
                <w:color w:val="000000" w:themeColor="text1"/>
                <w:sz w:val="24"/>
                <w:szCs w:val="16"/>
              </w:rPr>
              <w:t>parent</w:t>
            </w:r>
            <w:proofErr w:type="gramEnd"/>
          </w:p>
          <w:p w14:paraId="2B66C083" w14:textId="5E121595" w:rsidR="00A34695" w:rsidRPr="00AC22D9" w:rsidRDefault="00DC494A" w:rsidP="00B41121">
            <w:pPr>
              <w:pStyle w:val="Heading2"/>
              <w:outlineLvl w:val="1"/>
              <w:rPr>
                <w:b/>
                <w:bCs/>
                <w:color w:val="4D6D96" w:themeColor="accent5" w:themeShade="80"/>
              </w:rPr>
            </w:pPr>
            <w:r w:rsidRPr="00AC22D9">
              <w:rPr>
                <w:b/>
                <w:bCs/>
                <w:color w:val="4D6D96" w:themeColor="accent5" w:themeShade="80"/>
              </w:rPr>
              <w:t>Practicum II</w:t>
            </w:r>
            <w:r w:rsidR="00A34695" w:rsidRPr="00AC22D9">
              <w:rPr>
                <w:b/>
                <w:bCs/>
                <w:color w:val="4D6D96" w:themeColor="accent5" w:themeShade="80"/>
              </w:rPr>
              <w:t xml:space="preserve"> – 5</w:t>
            </w:r>
            <w:r w:rsidR="00A34695" w:rsidRPr="00AC22D9">
              <w:rPr>
                <w:b/>
                <w:bCs/>
                <w:color w:val="4D6D96" w:themeColor="accent5" w:themeShade="80"/>
                <w:vertAlign w:val="superscript"/>
              </w:rPr>
              <w:t>th</w:t>
            </w:r>
            <w:r w:rsidR="00A34695" w:rsidRPr="00AC22D9">
              <w:rPr>
                <w:b/>
                <w:bCs/>
                <w:color w:val="4D6D96" w:themeColor="accent5" w:themeShade="80"/>
              </w:rPr>
              <w:t xml:space="preserve"> Grade</w:t>
            </w:r>
          </w:p>
          <w:p w14:paraId="1FF4210E" w14:textId="6ACF3031" w:rsidR="00A34695" w:rsidRPr="00DC494A" w:rsidRDefault="00A34695" w:rsidP="00A34695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 w:rsidRPr="00DC494A">
              <w:rPr>
                <w:color w:val="503117" w:themeColor="accent2" w:themeShade="40"/>
                <w:sz w:val="24"/>
                <w:szCs w:val="24"/>
              </w:rPr>
              <w:t xml:space="preserve">Mrs. </w:t>
            </w:r>
            <w:r>
              <w:rPr>
                <w:color w:val="503117" w:themeColor="accent2" w:themeShade="40"/>
                <w:sz w:val="24"/>
                <w:szCs w:val="24"/>
              </w:rPr>
              <w:t>Julie Seifert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 xml:space="preserve"> – </w:t>
            </w:r>
            <w:r>
              <w:rPr>
                <w:color w:val="503117" w:themeColor="accent2" w:themeShade="40"/>
                <w:sz w:val="24"/>
                <w:szCs w:val="24"/>
              </w:rPr>
              <w:t>Shiloh Christian School</w:t>
            </w:r>
          </w:p>
          <w:p w14:paraId="028A2CAB" w14:textId="5D372DAF" w:rsidR="00A34695" w:rsidRPr="00BD6D22" w:rsidRDefault="00CA3A6D" w:rsidP="00BD6D22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>Jan</w:t>
            </w:r>
            <w:r w:rsidR="00A34695" w:rsidRPr="00DC494A">
              <w:rPr>
                <w:color w:val="503117" w:themeColor="accent2" w:themeShade="40"/>
                <w:sz w:val="24"/>
                <w:szCs w:val="24"/>
              </w:rPr>
              <w:t xml:space="preserve">. 2020 – </w:t>
            </w:r>
            <w:r>
              <w:rPr>
                <w:color w:val="503117" w:themeColor="accent2" w:themeShade="40"/>
                <w:sz w:val="24"/>
                <w:szCs w:val="24"/>
              </w:rPr>
              <w:t>March</w:t>
            </w:r>
            <w:r w:rsidR="00A34695" w:rsidRPr="00DC494A">
              <w:rPr>
                <w:color w:val="503117" w:themeColor="accent2" w:themeShade="40"/>
                <w:sz w:val="24"/>
                <w:szCs w:val="24"/>
              </w:rPr>
              <w:t xml:space="preserve"> 2020</w:t>
            </w:r>
          </w:p>
          <w:p w14:paraId="441240DE" w14:textId="32426C7C" w:rsidR="00BD6D22" w:rsidRDefault="00BD6D22" w:rsidP="00CA3A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 w:rsidRPr="00BD6D22">
              <w:rPr>
                <w:caps w:val="0"/>
                <w:color w:val="000000" w:themeColor="text1"/>
                <w:sz w:val="24"/>
                <w:szCs w:val="16"/>
              </w:rPr>
              <w:lastRenderedPageBreak/>
              <w:t>Create</w:t>
            </w:r>
            <w:r>
              <w:rPr>
                <w:caps w:val="0"/>
                <w:color w:val="000000" w:themeColor="text1"/>
                <w:sz w:val="24"/>
                <w:szCs w:val="16"/>
              </w:rPr>
              <w:t>d</w:t>
            </w:r>
            <w:r w:rsidRPr="00BD6D22">
              <w:rPr>
                <w:caps w:val="0"/>
                <w:color w:val="000000" w:themeColor="text1"/>
                <w:sz w:val="24"/>
                <w:szCs w:val="16"/>
              </w:rPr>
              <w:t xml:space="preserve"> and t</w:t>
            </w:r>
            <w:r>
              <w:rPr>
                <w:caps w:val="0"/>
                <w:color w:val="000000" w:themeColor="text1"/>
                <w:sz w:val="24"/>
                <w:szCs w:val="16"/>
              </w:rPr>
              <w:t>aught</w:t>
            </w:r>
            <w:r w:rsidRPr="00BD6D22">
              <w:rPr>
                <w:caps w:val="0"/>
                <w:color w:val="000000" w:themeColor="text1"/>
                <w:sz w:val="24"/>
                <w:szCs w:val="16"/>
              </w:rPr>
              <w:t xml:space="preserve"> lessons in language arts, social studies, math, science, and art</w:t>
            </w:r>
          </w:p>
          <w:p w14:paraId="2F6EFDF5" w14:textId="04210018" w:rsidR="00BD6D22" w:rsidRPr="00BD6D22" w:rsidRDefault="00BD6D22" w:rsidP="008A38D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 xml:space="preserve">Collaborated with both teachers in departmentalized </w:t>
            </w:r>
            <w:proofErr w:type="gramStart"/>
            <w:r>
              <w:rPr>
                <w:caps w:val="0"/>
                <w:color w:val="000000" w:themeColor="text1"/>
                <w:sz w:val="24"/>
                <w:szCs w:val="16"/>
              </w:rPr>
              <w:t>setting</w:t>
            </w:r>
            <w:proofErr w:type="gramEnd"/>
          </w:p>
          <w:p w14:paraId="4CA85AD5" w14:textId="05F511F8" w:rsidR="00A34695" w:rsidRPr="00AC22D9" w:rsidRDefault="00A34695" w:rsidP="00B41121">
            <w:pPr>
              <w:pStyle w:val="Heading2"/>
              <w:spacing w:line="240" w:lineRule="auto"/>
              <w:outlineLvl w:val="1"/>
              <w:rPr>
                <w:b/>
                <w:bCs/>
                <w:color w:val="4D6D96" w:themeColor="accent5" w:themeShade="80"/>
              </w:rPr>
            </w:pPr>
            <w:r w:rsidRPr="00AC22D9">
              <w:rPr>
                <w:b/>
                <w:bCs/>
                <w:color w:val="4D6D96" w:themeColor="accent5" w:themeShade="80"/>
              </w:rPr>
              <w:t>Practicum I – 3</w:t>
            </w:r>
            <w:r w:rsidRPr="00AC22D9">
              <w:rPr>
                <w:b/>
                <w:bCs/>
                <w:color w:val="4D6D96" w:themeColor="accent5" w:themeShade="80"/>
                <w:vertAlign w:val="superscript"/>
              </w:rPr>
              <w:t>rd</w:t>
            </w:r>
            <w:r w:rsidRPr="00AC22D9">
              <w:rPr>
                <w:b/>
                <w:bCs/>
                <w:color w:val="4D6D96" w:themeColor="accent5" w:themeShade="80"/>
              </w:rPr>
              <w:t xml:space="preserve"> Grade</w:t>
            </w:r>
          </w:p>
          <w:p w14:paraId="71B170C5" w14:textId="650BF5E4" w:rsidR="00A34695" w:rsidRPr="00DC494A" w:rsidRDefault="00A34695" w:rsidP="00A34695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 w:rsidRPr="00DC494A">
              <w:rPr>
                <w:color w:val="503117" w:themeColor="accent2" w:themeShade="40"/>
                <w:sz w:val="24"/>
                <w:szCs w:val="24"/>
              </w:rPr>
              <w:t xml:space="preserve">Mrs. </w:t>
            </w:r>
            <w:r>
              <w:rPr>
                <w:color w:val="503117" w:themeColor="accent2" w:themeShade="40"/>
                <w:sz w:val="24"/>
                <w:szCs w:val="24"/>
              </w:rPr>
              <w:t>Stephanie Williams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 xml:space="preserve"> – </w:t>
            </w:r>
            <w:r>
              <w:rPr>
                <w:color w:val="503117" w:themeColor="accent2" w:themeShade="40"/>
                <w:sz w:val="24"/>
                <w:szCs w:val="24"/>
              </w:rPr>
              <w:t>Fort Lincoln</w:t>
            </w:r>
            <w:r w:rsidRPr="00DC494A">
              <w:rPr>
                <w:color w:val="503117" w:themeColor="accent2" w:themeShade="40"/>
                <w:sz w:val="24"/>
                <w:szCs w:val="24"/>
              </w:rPr>
              <w:t xml:space="preserve"> Elementary</w:t>
            </w:r>
          </w:p>
          <w:p w14:paraId="3F403C23" w14:textId="774D7DAA" w:rsidR="00A34695" w:rsidRPr="008E12C6" w:rsidRDefault="00BD6D22" w:rsidP="00A34695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>Jan</w:t>
            </w:r>
            <w:r w:rsidR="00A34695" w:rsidRPr="00DC494A">
              <w:rPr>
                <w:color w:val="503117" w:themeColor="accent2" w:themeShade="40"/>
                <w:sz w:val="24"/>
                <w:szCs w:val="24"/>
              </w:rPr>
              <w:t>. 20</w:t>
            </w:r>
            <w:r>
              <w:rPr>
                <w:color w:val="503117" w:themeColor="accent2" w:themeShade="40"/>
                <w:sz w:val="24"/>
                <w:szCs w:val="24"/>
              </w:rPr>
              <w:t>19</w:t>
            </w:r>
            <w:r w:rsidR="00A34695" w:rsidRPr="00DC494A">
              <w:rPr>
                <w:color w:val="503117" w:themeColor="accent2" w:themeShade="40"/>
                <w:sz w:val="24"/>
                <w:szCs w:val="24"/>
              </w:rPr>
              <w:t xml:space="preserve"> – </w:t>
            </w:r>
            <w:r>
              <w:rPr>
                <w:color w:val="503117" w:themeColor="accent2" w:themeShade="40"/>
                <w:sz w:val="24"/>
                <w:szCs w:val="24"/>
              </w:rPr>
              <w:t>April</w:t>
            </w:r>
            <w:r w:rsidR="00A34695" w:rsidRPr="00DC494A">
              <w:rPr>
                <w:color w:val="503117" w:themeColor="accent2" w:themeShade="40"/>
                <w:sz w:val="24"/>
                <w:szCs w:val="24"/>
              </w:rPr>
              <w:t xml:space="preserve"> 20</w:t>
            </w:r>
            <w:r>
              <w:rPr>
                <w:color w:val="503117" w:themeColor="accent2" w:themeShade="40"/>
                <w:sz w:val="24"/>
                <w:szCs w:val="24"/>
              </w:rPr>
              <w:t>19</w:t>
            </w:r>
          </w:p>
          <w:p w14:paraId="12CC2004" w14:textId="491BD662" w:rsidR="004A5442" w:rsidRDefault="00BD6D22" w:rsidP="00BD6D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>Created and taught lessons in language arts and art</w:t>
            </w:r>
          </w:p>
          <w:p w14:paraId="5A00C819" w14:textId="66549379" w:rsidR="00ED62A0" w:rsidRPr="002B602E" w:rsidRDefault="008A38DC" w:rsidP="002B60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>
              <w:rPr>
                <w:caps w:val="0"/>
                <w:color w:val="000000" w:themeColor="text1"/>
                <w:sz w:val="24"/>
                <w:szCs w:val="16"/>
              </w:rPr>
              <w:t xml:space="preserve">Taught original lesson on fairytales in response to students having issues with </w:t>
            </w:r>
            <w:proofErr w:type="gramStart"/>
            <w:r>
              <w:rPr>
                <w:caps w:val="0"/>
                <w:color w:val="000000" w:themeColor="text1"/>
                <w:sz w:val="24"/>
                <w:szCs w:val="16"/>
              </w:rPr>
              <w:t>unkindness</w:t>
            </w:r>
            <w:proofErr w:type="gramEnd"/>
          </w:p>
          <w:p w14:paraId="5AD91863" w14:textId="428095D4" w:rsidR="004A5442" w:rsidRPr="00173B36" w:rsidRDefault="004A5442" w:rsidP="00B41121">
            <w:pPr>
              <w:pStyle w:val="Heading1"/>
              <w:spacing w:before="240"/>
              <w:outlineLvl w:val="0"/>
            </w:pPr>
            <w:r>
              <w:t xml:space="preserve">Related Work </w:t>
            </w:r>
            <w:sdt>
              <w:sdtPr>
                <w:id w:val="-353959546"/>
                <w:placeholder>
                  <w:docPart w:val="5055654EC1EE4342B2CFD88526A0638A"/>
                </w:placeholder>
                <w:temporary/>
                <w:showingPlcHdr/>
                <w15:appearance w15:val="hidden"/>
              </w:sdtPr>
              <w:sdtEndPr/>
              <w:sdtContent>
                <w:r w:rsidRPr="00173B36">
                  <w:t>EXPERIENCE</w:t>
                </w:r>
              </w:sdtContent>
            </w:sdt>
          </w:p>
          <w:p w14:paraId="0DB0C42C" w14:textId="3BF501FC" w:rsidR="00A34695" w:rsidRPr="00A34695" w:rsidRDefault="004A5442" w:rsidP="004A544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51DB2EE" wp14:editId="2F660CE2">
                      <wp:extent cx="521970" cy="0"/>
                      <wp:effectExtent l="0" t="0" r="0" b="0"/>
                      <wp:docPr id="15" name="Straight Connector 15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19FE95" id="Straight Connector 15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F594658" w14:textId="77777777" w:rsidR="00D60AB7" w:rsidRPr="00AC22D9" w:rsidRDefault="00D60AB7" w:rsidP="00D60AB7">
            <w:pPr>
              <w:pStyle w:val="Heading2"/>
              <w:outlineLvl w:val="1"/>
              <w:rPr>
                <w:b/>
                <w:bCs/>
                <w:color w:val="4D6D96" w:themeColor="accent5" w:themeShade="80"/>
              </w:rPr>
            </w:pPr>
            <w:r w:rsidRPr="00AC22D9">
              <w:rPr>
                <w:b/>
                <w:bCs/>
                <w:color w:val="4D6D96" w:themeColor="accent5" w:themeShade="80"/>
              </w:rPr>
              <w:t>Team Leader – Afterschool Place</w:t>
            </w:r>
          </w:p>
          <w:p w14:paraId="1EEC89F9" w14:textId="77777777" w:rsidR="00D60AB7" w:rsidRPr="00DC494A" w:rsidRDefault="00D60AB7" w:rsidP="00D60AB7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 w:rsidRPr="00DC494A">
              <w:rPr>
                <w:color w:val="503117" w:themeColor="accent2" w:themeShade="40"/>
                <w:sz w:val="24"/>
                <w:szCs w:val="24"/>
              </w:rPr>
              <w:t>July 2017 – Sept. 2019</w:t>
            </w:r>
          </w:p>
          <w:p w14:paraId="7375C688" w14:textId="77777777" w:rsidR="00D60AB7" w:rsidRPr="00DC494A" w:rsidRDefault="00D60AB7" w:rsidP="00D60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 w:rsidRPr="00DC494A">
              <w:rPr>
                <w:caps w:val="0"/>
                <w:color w:val="000000" w:themeColor="text1"/>
                <w:sz w:val="24"/>
                <w:szCs w:val="16"/>
              </w:rPr>
              <w:t>Lead art projects, games, and other activities for students K-5.</w:t>
            </w:r>
          </w:p>
          <w:p w14:paraId="59CDC8FE" w14:textId="259D0E46" w:rsidR="00A34695" w:rsidRDefault="00D60AB7" w:rsidP="00A3469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000000" w:themeColor="text1"/>
                <w:sz w:val="24"/>
                <w:szCs w:val="16"/>
              </w:rPr>
            </w:pPr>
            <w:r w:rsidRPr="00DC494A">
              <w:rPr>
                <w:caps w:val="0"/>
                <w:color w:val="000000" w:themeColor="text1"/>
                <w:sz w:val="24"/>
                <w:szCs w:val="16"/>
              </w:rPr>
              <w:t>Ensured students were in a safe and fun environment.</w:t>
            </w:r>
          </w:p>
          <w:p w14:paraId="153951B3" w14:textId="56672FBC" w:rsidR="00AC22D9" w:rsidRDefault="008A38DC" w:rsidP="00AC22D9">
            <w:pPr>
              <w:rPr>
                <w:color w:val="000000" w:themeColor="text1"/>
                <w:sz w:val="24"/>
                <w:szCs w:val="16"/>
              </w:rPr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4F9F256C" wp14:editId="276B902E">
                      <wp:extent cx="3968496" cy="0"/>
                      <wp:effectExtent l="0" t="0" r="0" b="0"/>
                      <wp:docPr id="25" name="Straight Connector 25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noFill/>
                              <a:ln w="3556" cap="flat" cmpd="sng" algn="ctr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B79526" id="Straight Connector 25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" strokecolor="#4c6c95 [1608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D276ACB" w14:textId="7508FF6F" w:rsidR="00D60AB7" w:rsidRPr="00173B36" w:rsidRDefault="00D60AB7" w:rsidP="008C29A8">
            <w:pPr>
              <w:pStyle w:val="Heading1"/>
              <w:spacing w:before="240"/>
              <w:outlineLvl w:val="0"/>
            </w:pPr>
            <w:r>
              <w:t>Servant leadership</w:t>
            </w:r>
          </w:p>
          <w:p w14:paraId="7C38C1AA" w14:textId="77777777" w:rsidR="00D60AB7" w:rsidRPr="00173B36" w:rsidRDefault="00D60AB7" w:rsidP="00D60AB7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7F77445" wp14:editId="0B34348A">
                      <wp:extent cx="521970" cy="0"/>
                      <wp:effectExtent l="0" t="0" r="0" b="0"/>
                      <wp:docPr id="1" name="Straight Connector 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855F24B" id="Straight Connector 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" strokecolor="#718eb5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86A8162" w14:textId="26FDE4DE" w:rsidR="00D60AB7" w:rsidRPr="00AC22D9" w:rsidRDefault="00D60AB7" w:rsidP="00D60AB7">
            <w:pPr>
              <w:keepNext/>
              <w:keepLines/>
              <w:spacing w:before="0" w:line="400" w:lineRule="exact"/>
              <w:outlineLvl w:val="1"/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</w:pPr>
            <w:r w:rsidRPr="00AC22D9"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  <w:t>Kindergarten</w:t>
            </w:r>
            <w:r w:rsidR="00144FCF"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  <w:t xml:space="preserve"> Faith Formation</w:t>
            </w:r>
            <w:r w:rsidRPr="00AC22D9"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  <w:t xml:space="preserve"> Teacher</w:t>
            </w:r>
          </w:p>
          <w:p w14:paraId="18F2525D" w14:textId="77777777" w:rsidR="00D60AB7" w:rsidRPr="00FD7503" w:rsidRDefault="00D60AB7" w:rsidP="00D60AB7">
            <w:pPr>
              <w:spacing w:before="40" w:after="40" w:line="220" w:lineRule="exact"/>
              <w:rPr>
                <w:color w:val="503117" w:themeColor="accent2" w:themeShade="40"/>
                <w:sz w:val="24"/>
                <w:szCs w:val="24"/>
              </w:rPr>
            </w:pPr>
            <w:r w:rsidRPr="00FD7503">
              <w:rPr>
                <w:color w:val="503117" w:themeColor="accent2" w:themeShade="40"/>
                <w:sz w:val="24"/>
                <w:szCs w:val="24"/>
              </w:rPr>
              <w:t>Sept. 2020 - Current</w:t>
            </w:r>
          </w:p>
          <w:p w14:paraId="234E7162" w14:textId="6E17AB85" w:rsidR="00D60AB7" w:rsidRPr="00FD7503" w:rsidRDefault="00FD7503" w:rsidP="00D60A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auto"/>
                <w:sz w:val="24"/>
                <w:szCs w:val="16"/>
              </w:rPr>
            </w:pPr>
            <w:r w:rsidRPr="00FD7503">
              <w:rPr>
                <w:caps w:val="0"/>
                <w:color w:val="auto"/>
                <w:sz w:val="24"/>
                <w:szCs w:val="16"/>
              </w:rPr>
              <w:t>Guided</w:t>
            </w:r>
            <w:r w:rsidR="0020724B" w:rsidRPr="00FD7503">
              <w:rPr>
                <w:caps w:val="0"/>
                <w:color w:val="auto"/>
                <w:sz w:val="24"/>
                <w:szCs w:val="16"/>
              </w:rPr>
              <w:t xml:space="preserve"> discussions and activities in a way</w:t>
            </w:r>
            <w:r w:rsidR="00613BA3" w:rsidRPr="00FD7503">
              <w:rPr>
                <w:caps w:val="0"/>
                <w:color w:val="auto"/>
                <w:sz w:val="24"/>
                <w:szCs w:val="16"/>
              </w:rPr>
              <w:t xml:space="preserve"> that</w:t>
            </w:r>
            <w:r w:rsidR="0020724B" w:rsidRPr="00FD7503">
              <w:rPr>
                <w:caps w:val="0"/>
                <w:color w:val="auto"/>
                <w:sz w:val="24"/>
                <w:szCs w:val="16"/>
              </w:rPr>
              <w:t xml:space="preserve"> the students can relate </w:t>
            </w:r>
            <w:r w:rsidR="00613BA3" w:rsidRPr="00FD7503">
              <w:rPr>
                <w:caps w:val="0"/>
                <w:color w:val="auto"/>
                <w:sz w:val="24"/>
                <w:szCs w:val="16"/>
              </w:rPr>
              <w:t xml:space="preserve">the </w:t>
            </w:r>
            <w:r w:rsidR="0020724B" w:rsidRPr="00FD7503">
              <w:rPr>
                <w:caps w:val="0"/>
                <w:color w:val="auto"/>
                <w:sz w:val="24"/>
                <w:szCs w:val="16"/>
              </w:rPr>
              <w:t>topics to their experiences.</w:t>
            </w:r>
          </w:p>
          <w:p w14:paraId="13608DE7" w14:textId="77777777" w:rsidR="00D60AB7" w:rsidRPr="00AC22D9" w:rsidRDefault="00D60AB7" w:rsidP="00D60AB7">
            <w:pPr>
              <w:keepNext/>
              <w:keepLines/>
              <w:spacing w:before="0" w:line="400" w:lineRule="exact"/>
              <w:outlineLvl w:val="1"/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</w:pPr>
            <w:proofErr w:type="spellStart"/>
            <w:r w:rsidRPr="00AC22D9"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  <w:t>UMary</w:t>
            </w:r>
            <w:proofErr w:type="spellEnd"/>
            <w:r w:rsidRPr="00AC22D9"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  <w:t xml:space="preserve"> Social Dance Club President</w:t>
            </w:r>
          </w:p>
          <w:p w14:paraId="7A308D76" w14:textId="77777777" w:rsidR="00D60AB7" w:rsidRPr="00FD7503" w:rsidRDefault="00D60AB7" w:rsidP="00D60AB7">
            <w:pPr>
              <w:spacing w:before="40" w:after="40" w:line="220" w:lineRule="exact"/>
              <w:rPr>
                <w:color w:val="503117" w:themeColor="accent2" w:themeShade="40"/>
                <w:sz w:val="24"/>
                <w:szCs w:val="24"/>
              </w:rPr>
            </w:pPr>
            <w:r w:rsidRPr="00FD7503">
              <w:rPr>
                <w:color w:val="503117" w:themeColor="accent2" w:themeShade="40"/>
                <w:sz w:val="24"/>
                <w:szCs w:val="24"/>
              </w:rPr>
              <w:t>Sept. 2019 – April 2020</w:t>
            </w:r>
          </w:p>
          <w:p w14:paraId="4B1F5269" w14:textId="539A9916" w:rsidR="00414AF0" w:rsidRDefault="00D60AB7" w:rsidP="004817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auto"/>
                <w:sz w:val="24"/>
                <w:szCs w:val="16"/>
              </w:rPr>
            </w:pPr>
            <w:r w:rsidRPr="00FD7503">
              <w:rPr>
                <w:caps w:val="0"/>
                <w:color w:val="auto"/>
                <w:sz w:val="24"/>
                <w:szCs w:val="16"/>
              </w:rPr>
              <w:t>Managed and taught dances to college students of varying skill levels.</w:t>
            </w:r>
          </w:p>
          <w:p w14:paraId="3A8B8116" w14:textId="196DDC8F" w:rsidR="00DF670F" w:rsidRPr="00AC22D9" w:rsidRDefault="00DF670F" w:rsidP="00DF670F">
            <w:pPr>
              <w:keepNext/>
              <w:keepLines/>
              <w:spacing w:before="0" w:line="400" w:lineRule="exact"/>
              <w:outlineLvl w:val="1"/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  <w:t>Family Engagement Night Volunteer</w:t>
            </w:r>
          </w:p>
          <w:p w14:paraId="41D41534" w14:textId="5E3A7150" w:rsidR="00DF670F" w:rsidRDefault="00DF670F" w:rsidP="00DF670F">
            <w:pPr>
              <w:spacing w:before="40" w:after="40" w:line="220" w:lineRule="exact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>Custer Elementary</w:t>
            </w:r>
          </w:p>
          <w:p w14:paraId="14E408FA" w14:textId="5717A03A" w:rsidR="00DF670F" w:rsidRPr="00FD7503" w:rsidRDefault="00DF670F" w:rsidP="00DF670F">
            <w:pPr>
              <w:spacing w:before="40" w:after="40" w:line="220" w:lineRule="exact"/>
              <w:rPr>
                <w:color w:val="503117" w:themeColor="accent2" w:themeShade="40"/>
                <w:sz w:val="24"/>
                <w:szCs w:val="24"/>
              </w:rPr>
            </w:pPr>
            <w:r>
              <w:rPr>
                <w:color w:val="503117" w:themeColor="accent2" w:themeShade="40"/>
                <w:sz w:val="24"/>
                <w:szCs w:val="24"/>
              </w:rPr>
              <w:t>November 2019</w:t>
            </w:r>
          </w:p>
          <w:p w14:paraId="310AA5D0" w14:textId="43D7C3CF" w:rsidR="00DF670F" w:rsidRPr="00DF670F" w:rsidRDefault="00DF670F" w:rsidP="00DF67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666666" w:themeColor="background2"/>
                <w:sz w:val="24"/>
                <w:szCs w:val="16"/>
              </w:rPr>
            </w:pPr>
            <w:r>
              <w:rPr>
                <w:caps w:val="0"/>
                <w:color w:val="auto"/>
                <w:sz w:val="24"/>
                <w:szCs w:val="16"/>
              </w:rPr>
              <w:t>Monitored students’ and parents’ needs for games.</w:t>
            </w:r>
          </w:p>
          <w:p w14:paraId="734707B0" w14:textId="77777777" w:rsidR="00D60AB7" w:rsidRPr="00AC22D9" w:rsidRDefault="00D60AB7" w:rsidP="00D60AB7">
            <w:pPr>
              <w:keepNext/>
              <w:keepLines/>
              <w:spacing w:before="0" w:line="400" w:lineRule="exact"/>
              <w:outlineLvl w:val="1"/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</w:pPr>
            <w:r w:rsidRPr="00AC22D9"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  <w:t>Therapeutic Riding 4 Heart &amp; Soul (TR4H&amp;S)</w:t>
            </w:r>
          </w:p>
          <w:p w14:paraId="06FEED77" w14:textId="77777777" w:rsidR="00D60AB7" w:rsidRPr="00FD7503" w:rsidRDefault="00D60AB7" w:rsidP="00D60AB7">
            <w:pPr>
              <w:spacing w:before="40" w:after="40" w:line="220" w:lineRule="exact"/>
              <w:rPr>
                <w:color w:val="503117" w:themeColor="accent2" w:themeShade="40"/>
                <w:sz w:val="24"/>
                <w:szCs w:val="24"/>
              </w:rPr>
            </w:pPr>
            <w:r w:rsidRPr="00FD7503">
              <w:rPr>
                <w:color w:val="503117" w:themeColor="accent2" w:themeShade="40"/>
                <w:sz w:val="24"/>
                <w:szCs w:val="24"/>
              </w:rPr>
              <w:t>Fall 2017 – Spring 2018</w:t>
            </w:r>
          </w:p>
          <w:p w14:paraId="2E5E9A97" w14:textId="0A7BED7B" w:rsidR="00D60AB7" w:rsidRPr="00144FCF" w:rsidRDefault="00D60AB7" w:rsidP="004817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666666" w:themeColor="background2"/>
                <w:sz w:val="24"/>
                <w:szCs w:val="16"/>
              </w:rPr>
            </w:pPr>
            <w:r w:rsidRPr="00FD7503">
              <w:rPr>
                <w:caps w:val="0"/>
                <w:color w:val="auto"/>
                <w:sz w:val="24"/>
                <w:szCs w:val="16"/>
              </w:rPr>
              <w:t xml:space="preserve">Ensured </w:t>
            </w:r>
            <w:r w:rsidR="00FD7503" w:rsidRPr="00FD7503">
              <w:rPr>
                <w:caps w:val="0"/>
                <w:color w:val="auto"/>
                <w:sz w:val="24"/>
                <w:szCs w:val="16"/>
              </w:rPr>
              <w:t>individuals</w:t>
            </w:r>
            <w:r w:rsidRPr="00FD7503">
              <w:rPr>
                <w:caps w:val="0"/>
                <w:color w:val="auto"/>
                <w:sz w:val="24"/>
                <w:szCs w:val="16"/>
              </w:rPr>
              <w:t xml:space="preserve"> with disabilities did not fall off the horse while practicing social and motor skills.</w:t>
            </w:r>
          </w:p>
          <w:p w14:paraId="42B528F2" w14:textId="4B7DCF73" w:rsidR="00144FCF" w:rsidRPr="00AC22D9" w:rsidRDefault="00144FCF" w:rsidP="00144FCF">
            <w:pPr>
              <w:keepNext/>
              <w:keepLines/>
              <w:spacing w:before="0" w:line="400" w:lineRule="exact"/>
              <w:outlineLvl w:val="1"/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4D6D96" w:themeColor="accent5" w:themeShade="80"/>
                <w:sz w:val="28"/>
                <w:szCs w:val="26"/>
              </w:rPr>
              <w:t>Assistant Kindergarten Faith Formation Teacher</w:t>
            </w:r>
          </w:p>
          <w:p w14:paraId="3AF0A8D3" w14:textId="67782200" w:rsidR="00144FCF" w:rsidRPr="00FD7503" w:rsidRDefault="00144FCF" w:rsidP="00144FCF">
            <w:pPr>
              <w:spacing w:before="40" w:after="40" w:line="220" w:lineRule="exact"/>
              <w:rPr>
                <w:color w:val="503117" w:themeColor="accent2" w:themeShade="40"/>
                <w:sz w:val="24"/>
                <w:szCs w:val="24"/>
              </w:rPr>
            </w:pPr>
            <w:r w:rsidRPr="00FD7503">
              <w:rPr>
                <w:color w:val="503117" w:themeColor="accent2" w:themeShade="40"/>
                <w:sz w:val="24"/>
                <w:szCs w:val="24"/>
              </w:rPr>
              <w:t>Fall 201</w:t>
            </w:r>
            <w:r>
              <w:rPr>
                <w:color w:val="503117" w:themeColor="accent2" w:themeShade="40"/>
                <w:sz w:val="24"/>
                <w:szCs w:val="24"/>
              </w:rPr>
              <w:t>3</w:t>
            </w:r>
            <w:r w:rsidRPr="00FD7503">
              <w:rPr>
                <w:color w:val="503117" w:themeColor="accent2" w:themeShade="40"/>
                <w:sz w:val="24"/>
                <w:szCs w:val="24"/>
              </w:rPr>
              <w:t xml:space="preserve"> – Spring 201</w:t>
            </w:r>
            <w:r>
              <w:rPr>
                <w:color w:val="503117" w:themeColor="accent2" w:themeShade="40"/>
                <w:sz w:val="24"/>
                <w:szCs w:val="24"/>
              </w:rPr>
              <w:t>6</w:t>
            </w:r>
          </w:p>
          <w:p w14:paraId="62527D85" w14:textId="2F78F0F5" w:rsidR="00DF670F" w:rsidRPr="00144FCF" w:rsidRDefault="00144FCF" w:rsidP="00144F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666666" w:themeColor="background2"/>
                <w:sz w:val="24"/>
                <w:szCs w:val="16"/>
              </w:rPr>
            </w:pPr>
            <w:r>
              <w:rPr>
                <w:caps w:val="0"/>
                <w:color w:val="auto"/>
                <w:sz w:val="24"/>
                <w:szCs w:val="16"/>
              </w:rPr>
              <w:t>Assisted with materials and activities for the students and answered student questions</w:t>
            </w:r>
            <w:r w:rsidRPr="00FD7503">
              <w:rPr>
                <w:caps w:val="0"/>
                <w:color w:val="auto"/>
                <w:sz w:val="24"/>
                <w:szCs w:val="16"/>
              </w:rPr>
              <w:t>.</w:t>
            </w:r>
          </w:p>
        </w:tc>
      </w:tr>
      <w:tr w:rsidR="00D60AB7" w:rsidRPr="00320ECB" w14:paraId="0BDE9292" w14:textId="77777777" w:rsidTr="00B72BDE">
        <w:trPr>
          <w:trHeight w:val="4169"/>
        </w:trPr>
        <w:tc>
          <w:tcPr>
            <w:tcW w:w="502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3453900A" w14:textId="77777777" w:rsidR="00B84D19" w:rsidRPr="00173B36" w:rsidRDefault="00B84D19" w:rsidP="00ED62A0">
            <w:pPr>
              <w:pStyle w:val="Heading1"/>
              <w:spacing w:before="240"/>
              <w:outlineLvl w:val="0"/>
            </w:pPr>
            <w:r>
              <w:t>objective</w:t>
            </w:r>
          </w:p>
          <w:p w14:paraId="483ACFD6" w14:textId="6219A1C0" w:rsidR="00B84D19" w:rsidRDefault="00B84D19" w:rsidP="00B84D19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358460C1" wp14:editId="32808E93">
                      <wp:extent cx="521970" cy="0"/>
                      <wp:effectExtent l="0" t="0" r="0" b="0"/>
                      <wp:docPr id="23" name="Straight Connector 2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DED875" id="Straight Connector 2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" strokecolor="#718eb5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016B6C5" w14:textId="277CA176" w:rsidR="00B84D19" w:rsidRPr="002321DF" w:rsidRDefault="002321DF" w:rsidP="008A0106">
            <w:pPr>
              <w:pStyle w:val="NoSpacing"/>
              <w:spacing w:after="240" w:line="240" w:lineRule="auto"/>
              <w:rPr>
                <w:color w:val="auto"/>
                <w:sz w:val="24"/>
                <w:szCs w:val="24"/>
              </w:rPr>
            </w:pPr>
            <w:r w:rsidRPr="002321DF">
              <w:rPr>
                <w:color w:val="auto"/>
                <w:sz w:val="24"/>
                <w:szCs w:val="24"/>
              </w:rPr>
              <w:t xml:space="preserve">To obtain a teaching position in </w:t>
            </w:r>
            <w:r w:rsidR="00153F82">
              <w:rPr>
                <w:color w:val="auto"/>
                <w:sz w:val="24"/>
                <w:szCs w:val="24"/>
              </w:rPr>
              <w:t>Elementary or Special Education</w:t>
            </w:r>
            <w:r w:rsidRPr="002321DF">
              <w:rPr>
                <w:color w:val="auto"/>
                <w:sz w:val="24"/>
                <w:szCs w:val="24"/>
              </w:rPr>
              <w:t xml:space="preserve"> where I look forward to educating the whole person and </w:t>
            </w:r>
            <w:r>
              <w:rPr>
                <w:color w:val="auto"/>
                <w:sz w:val="24"/>
                <w:szCs w:val="24"/>
              </w:rPr>
              <w:t xml:space="preserve">inspiring </w:t>
            </w:r>
            <w:r w:rsidRPr="002321DF">
              <w:rPr>
                <w:color w:val="auto"/>
                <w:sz w:val="24"/>
                <w:szCs w:val="24"/>
              </w:rPr>
              <w:t xml:space="preserve">students </w:t>
            </w:r>
            <w:r>
              <w:rPr>
                <w:color w:val="auto"/>
                <w:sz w:val="24"/>
                <w:szCs w:val="24"/>
              </w:rPr>
              <w:t>to be</w:t>
            </w:r>
            <w:r w:rsidRPr="002321DF">
              <w:rPr>
                <w:color w:val="auto"/>
                <w:sz w:val="24"/>
                <w:szCs w:val="24"/>
              </w:rPr>
              <w:t xml:space="preserve"> lifelong learn</w:t>
            </w:r>
            <w:r>
              <w:rPr>
                <w:color w:val="auto"/>
                <w:sz w:val="24"/>
                <w:szCs w:val="24"/>
              </w:rPr>
              <w:t>ers</w:t>
            </w:r>
            <w:r w:rsidR="00153F82">
              <w:rPr>
                <w:color w:val="auto"/>
                <w:sz w:val="24"/>
                <w:szCs w:val="24"/>
              </w:rPr>
              <w:t xml:space="preserve"> according to their individual needs</w:t>
            </w:r>
            <w:r w:rsidR="00B84D19" w:rsidRPr="002321DF">
              <w:rPr>
                <w:color w:val="auto"/>
                <w:sz w:val="24"/>
                <w:szCs w:val="24"/>
              </w:rPr>
              <w:t>.</w:t>
            </w:r>
          </w:p>
          <w:p w14:paraId="44DC044C" w14:textId="1B8B3D17" w:rsidR="00B84D19" w:rsidRDefault="00B84D19" w:rsidP="004A5442">
            <w:pPr>
              <w:spacing w:before="0" w:line="360" w:lineRule="auto"/>
              <w:rPr>
                <w:rFonts w:asciiTheme="majorHAnsi" w:hAnsiTheme="majorHAnsi"/>
                <w:color w:val="auto"/>
                <w:sz w:val="28"/>
              </w:rPr>
            </w:pPr>
            <w:r>
              <w:rPr>
                <w:noProof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B34CE2" wp14:editId="442F79DF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123190</wp:posOffset>
                      </wp:positionV>
                      <wp:extent cx="3190875" cy="9525"/>
                      <wp:effectExtent l="0" t="0" r="28575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0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FB2EAB" id="Straight Connector 2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9.7pt" to="2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757F6FFC" w14:textId="626E8472" w:rsidR="008E12C6" w:rsidRDefault="008E12C6" w:rsidP="004A5442">
            <w:pPr>
              <w:spacing w:before="0" w:line="360" w:lineRule="auto"/>
              <w:rPr>
                <w:rFonts w:asciiTheme="majorHAnsi" w:hAnsiTheme="majorHAnsi"/>
                <w:color w:val="auto"/>
                <w:sz w:val="28"/>
              </w:rPr>
            </w:pPr>
            <w:r w:rsidRPr="00173B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4AE20BF" wp14:editId="672B277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288290</wp:posOffset>
                      </wp:positionV>
                      <wp:extent cx="521970" cy="0"/>
                      <wp:effectExtent l="0" t="0" r="0" b="0"/>
                      <wp:wrapSquare wrapText="bothSides"/>
                      <wp:docPr id="11" name="Straight Connector 1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DB78B1" id="Straight Connector 11" o:spid="_x0000_s1026" alt="Blue line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2.7pt" to="4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" strokecolor="#718eb5" strokeweight="1.5pt">
                      <v:stroke joinstyle="miter"/>
                      <w10:wrap type="square"/>
                    </v:line>
                  </w:pict>
                </mc:Fallback>
              </mc:AlternateContent>
            </w:r>
            <w:r w:rsidRPr="00F9701D">
              <w:rPr>
                <w:rFonts w:asciiTheme="majorHAnsi" w:hAnsiTheme="majorHAnsi"/>
                <w:color w:val="auto"/>
                <w:sz w:val="28"/>
              </w:rPr>
              <w:t>L</w:t>
            </w:r>
            <w:r>
              <w:rPr>
                <w:rFonts w:asciiTheme="majorHAnsi" w:hAnsiTheme="majorHAnsi"/>
                <w:color w:val="auto"/>
                <w:sz w:val="28"/>
              </w:rPr>
              <w:t>ICENSURE</w:t>
            </w:r>
          </w:p>
          <w:p w14:paraId="34F81CBF" w14:textId="4F535160" w:rsidR="008E12C6" w:rsidRPr="002321DF" w:rsidRDefault="008E12C6" w:rsidP="008E12C6">
            <w:pPr>
              <w:pStyle w:val="ListParagraph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321DF">
              <w:rPr>
                <w:caps w:val="0"/>
                <w:color w:val="auto"/>
                <w:sz w:val="24"/>
                <w:szCs w:val="24"/>
              </w:rPr>
              <w:t>North Dakota State Teaching License</w:t>
            </w:r>
          </w:p>
          <w:p w14:paraId="4A65C25E" w14:textId="34FEF6ED" w:rsidR="008E12C6" w:rsidRPr="002321DF" w:rsidRDefault="008E12C6" w:rsidP="008E12C6">
            <w:pPr>
              <w:pStyle w:val="ListParagraph"/>
              <w:spacing w:before="0" w:line="276" w:lineRule="auto"/>
              <w:rPr>
                <w:color w:val="auto"/>
                <w:sz w:val="24"/>
                <w:szCs w:val="24"/>
              </w:rPr>
            </w:pPr>
            <w:r w:rsidRPr="002321DF">
              <w:rPr>
                <w:caps w:val="0"/>
                <w:color w:val="auto"/>
                <w:sz w:val="24"/>
                <w:szCs w:val="24"/>
              </w:rPr>
              <w:t>Substitute Teaching License</w:t>
            </w:r>
          </w:p>
          <w:p w14:paraId="3453A4A3" w14:textId="33C574E1" w:rsidR="004A5442" w:rsidRPr="004A5442" w:rsidRDefault="004A5442" w:rsidP="004A5442">
            <w:pPr>
              <w:spacing w:before="0" w:line="276" w:lineRule="auto"/>
              <w:rPr>
                <w:color w:val="auto"/>
                <w:sz w:val="28"/>
              </w:rPr>
            </w:pPr>
            <w:r>
              <w:rPr>
                <w:noProof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1B521" wp14:editId="44E36C1F">
                      <wp:simplePos x="0" y="0"/>
                      <wp:positionH relativeFrom="column">
                        <wp:posOffset>-324486</wp:posOffset>
                      </wp:positionH>
                      <wp:positionV relativeFrom="paragraph">
                        <wp:posOffset>111125</wp:posOffset>
                      </wp:positionV>
                      <wp:extent cx="3190875" cy="9525"/>
                      <wp:effectExtent l="0" t="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908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59EFA8" id="Straight Connector 1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5pt,8.75pt" to="22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sdt>
            <w:sdtPr>
              <w:id w:val="1072317644"/>
              <w:placeholder>
                <w:docPart w:val="31BBD9F331514191820D602DC4CB7B65"/>
              </w:placeholder>
              <w:temporary/>
              <w:showingPlcHdr/>
              <w15:appearance w15:val="hidden"/>
            </w:sdtPr>
            <w:sdtEndPr/>
            <w:sdtContent>
              <w:p w14:paraId="10063784" w14:textId="77777777" w:rsidR="004A5442" w:rsidRPr="00173B36" w:rsidRDefault="004A5442" w:rsidP="004A5442">
                <w:pPr>
                  <w:pStyle w:val="Heading1"/>
                  <w:spacing w:before="240"/>
                  <w:outlineLvl w:val="0"/>
                </w:pPr>
                <w:r w:rsidRPr="00173B36">
                  <w:t>EDUCATION</w:t>
                </w:r>
              </w:p>
            </w:sdtContent>
          </w:sdt>
          <w:p w14:paraId="598C80B1" w14:textId="77777777" w:rsidR="004A5442" w:rsidRDefault="004A5442" w:rsidP="004A544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5C0F8FB8" wp14:editId="5C0965D3">
                      <wp:extent cx="521970" cy="0"/>
                      <wp:effectExtent l="0" t="0" r="0" b="0"/>
                      <wp:docPr id="19" name="Straight Connector 19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CA2C53" id="Straight Connector 19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E31F9E9" w14:textId="77777777" w:rsidR="004A5442" w:rsidRPr="00AC22D9" w:rsidRDefault="004A5442" w:rsidP="004A5442">
            <w:pPr>
              <w:pStyle w:val="Heading2"/>
              <w:outlineLvl w:val="1"/>
              <w:rPr>
                <w:b/>
                <w:bCs/>
                <w:color w:val="4D6D96" w:themeColor="accent5" w:themeShade="80"/>
              </w:rPr>
            </w:pPr>
            <w:r w:rsidRPr="00AC22D9">
              <w:rPr>
                <w:b/>
                <w:bCs/>
                <w:color w:val="4D6D96" w:themeColor="accent5" w:themeShade="80"/>
              </w:rPr>
              <w:t>University of Mary</w:t>
            </w:r>
          </w:p>
          <w:p w14:paraId="5E4D6A43" w14:textId="50089E6E" w:rsidR="004A5442" w:rsidRPr="004A5442" w:rsidRDefault="004A5442" w:rsidP="004A5442">
            <w:pPr>
              <w:pStyle w:val="Date"/>
              <w:rPr>
                <w:color w:val="503117" w:themeColor="accent2" w:themeShade="40"/>
                <w:sz w:val="24"/>
                <w:szCs w:val="24"/>
              </w:rPr>
            </w:pPr>
            <w:r w:rsidRPr="004A5442">
              <w:rPr>
                <w:color w:val="503117" w:themeColor="accent2" w:themeShade="40"/>
                <w:sz w:val="24"/>
                <w:szCs w:val="24"/>
              </w:rPr>
              <w:t xml:space="preserve">Fall 2016 – </w:t>
            </w:r>
            <w:proofErr w:type="gramStart"/>
            <w:r w:rsidRPr="004A5442">
              <w:rPr>
                <w:color w:val="503117" w:themeColor="accent2" w:themeShade="40"/>
                <w:sz w:val="24"/>
                <w:szCs w:val="24"/>
              </w:rPr>
              <w:t>C</w:t>
            </w:r>
            <w:r>
              <w:rPr>
                <w:color w:val="503117" w:themeColor="accent2" w:themeShade="40"/>
                <w:sz w:val="24"/>
                <w:szCs w:val="24"/>
              </w:rPr>
              <w:t>urrent</w:t>
            </w:r>
            <w:proofErr w:type="gramEnd"/>
          </w:p>
          <w:p w14:paraId="5AF267AD" w14:textId="77777777" w:rsidR="004A5442" w:rsidRPr="002321DF" w:rsidRDefault="004A5442" w:rsidP="004A5442">
            <w:pPr>
              <w:rPr>
                <w:color w:val="auto"/>
                <w:sz w:val="24"/>
                <w:szCs w:val="24"/>
              </w:rPr>
            </w:pPr>
            <w:r w:rsidRPr="002321DF">
              <w:rPr>
                <w:color w:val="auto"/>
                <w:sz w:val="24"/>
                <w:szCs w:val="24"/>
              </w:rPr>
              <w:t>Pursuing Master of Education</w:t>
            </w:r>
          </w:p>
          <w:p w14:paraId="208041CC" w14:textId="77777777" w:rsidR="004A5442" w:rsidRPr="002321DF" w:rsidRDefault="004A5442" w:rsidP="004A5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auto"/>
                <w:sz w:val="24"/>
                <w:szCs w:val="24"/>
              </w:rPr>
            </w:pPr>
            <w:r w:rsidRPr="002321DF">
              <w:rPr>
                <w:caps w:val="0"/>
                <w:color w:val="auto"/>
                <w:sz w:val="24"/>
                <w:szCs w:val="24"/>
              </w:rPr>
              <w:t>Special Education Strategist with concentration in Catholic Studies</w:t>
            </w:r>
          </w:p>
          <w:p w14:paraId="736902CD" w14:textId="71B904D9" w:rsidR="004A5442" w:rsidRPr="002321DF" w:rsidRDefault="004A5442" w:rsidP="004A5442">
            <w:pPr>
              <w:rPr>
                <w:color w:val="auto"/>
                <w:sz w:val="24"/>
                <w:szCs w:val="24"/>
              </w:rPr>
            </w:pPr>
            <w:r w:rsidRPr="002321DF">
              <w:rPr>
                <w:color w:val="auto"/>
                <w:sz w:val="24"/>
                <w:szCs w:val="24"/>
              </w:rPr>
              <w:t>Completed Bachelor of Science</w:t>
            </w:r>
          </w:p>
          <w:p w14:paraId="1E9D6E8E" w14:textId="77777777" w:rsidR="004A5442" w:rsidRPr="002321DF" w:rsidRDefault="004A5442" w:rsidP="004A544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auto"/>
                <w:sz w:val="24"/>
                <w:szCs w:val="24"/>
              </w:rPr>
            </w:pPr>
            <w:r w:rsidRPr="002321DF">
              <w:rPr>
                <w:caps w:val="0"/>
                <w:color w:val="auto"/>
                <w:sz w:val="24"/>
                <w:szCs w:val="24"/>
              </w:rPr>
              <w:t>Major: Elementary Education</w:t>
            </w:r>
          </w:p>
          <w:p w14:paraId="14115200" w14:textId="0C7FE7BA" w:rsidR="004A5442" w:rsidRPr="00EE683E" w:rsidRDefault="004A5442" w:rsidP="00EE68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aps w:val="0"/>
                <w:color w:val="auto"/>
                <w:szCs w:val="26"/>
              </w:rPr>
            </w:pPr>
            <w:r w:rsidRPr="002321DF">
              <w:rPr>
                <w:caps w:val="0"/>
                <w:color w:val="auto"/>
                <w:sz w:val="24"/>
                <w:szCs w:val="24"/>
              </w:rPr>
              <w:t>Minors: Special Education, Catholic Studies</w:t>
            </w:r>
          </w:p>
        </w:tc>
        <w:tc>
          <w:tcPr>
            <w:tcW w:w="6840" w:type="dxa"/>
            <w:gridSpan w:val="3"/>
            <w:vMerge/>
            <w:tcBorders>
              <w:left w:val="single" w:sz="12" w:space="0" w:color="000000" w:themeColor="text1"/>
            </w:tcBorders>
            <w:shd w:val="clear" w:color="auto" w:fill="auto"/>
          </w:tcPr>
          <w:p w14:paraId="778386FD" w14:textId="77777777" w:rsidR="00D60AB7" w:rsidRPr="00173B36" w:rsidRDefault="00D60AB7" w:rsidP="00D60AB7"/>
        </w:tc>
      </w:tr>
      <w:tr w:rsidR="00D60AB7" w:rsidRPr="00320ECB" w14:paraId="72F29D74" w14:textId="77777777" w:rsidTr="00481740">
        <w:trPr>
          <w:trHeight w:val="4349"/>
        </w:trPr>
        <w:tc>
          <w:tcPr>
            <w:tcW w:w="5025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04EA9122" w14:textId="77777777" w:rsidR="004A5442" w:rsidRPr="00173B36" w:rsidRDefault="004A5442" w:rsidP="00B84D19">
            <w:pPr>
              <w:pStyle w:val="Heading1"/>
              <w:spacing w:line="240" w:lineRule="auto"/>
              <w:outlineLvl w:val="0"/>
            </w:pPr>
            <w:r>
              <w:lastRenderedPageBreak/>
              <w:t>Professional development</w:t>
            </w:r>
          </w:p>
          <w:p w14:paraId="35CE6EDD" w14:textId="77777777" w:rsidR="004A5442" w:rsidRPr="00173B36" w:rsidRDefault="004A5442" w:rsidP="004A5442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46064C00" wp14:editId="7A9E638E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BAFF10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" strokecolor="#718eb5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62A57F9" w14:textId="1A592465" w:rsidR="00153F82" w:rsidRPr="00153F82" w:rsidRDefault="00153F82" w:rsidP="00153F82">
            <w:pPr>
              <w:pStyle w:val="ListParagraph"/>
              <w:spacing w:before="0" w:after="0" w:line="276" w:lineRule="auto"/>
              <w:rPr>
                <w:color w:val="auto"/>
                <w:szCs w:val="26"/>
              </w:rPr>
            </w:pPr>
            <w:r>
              <w:rPr>
                <w:caps w:val="0"/>
                <w:color w:val="auto"/>
                <w:szCs w:val="26"/>
              </w:rPr>
              <w:t>Master Teacher Internship Program (MTIP)</w:t>
            </w:r>
          </w:p>
          <w:p w14:paraId="3DADB775" w14:textId="47056CC3" w:rsidR="00906594" w:rsidRPr="008A38DC" w:rsidRDefault="00AC22D9" w:rsidP="00906594">
            <w:pPr>
              <w:pStyle w:val="ListParagraph"/>
              <w:spacing w:before="0" w:after="0" w:line="240" w:lineRule="auto"/>
              <w:rPr>
                <w:color w:val="auto"/>
                <w:szCs w:val="26"/>
              </w:rPr>
            </w:pPr>
            <w:r w:rsidRPr="008A38DC">
              <w:rPr>
                <w:caps w:val="0"/>
                <w:color w:val="auto"/>
                <w:szCs w:val="26"/>
              </w:rPr>
              <w:t xml:space="preserve">Experience with </w:t>
            </w:r>
            <w:proofErr w:type="spellStart"/>
            <w:r w:rsidRPr="008A38DC">
              <w:rPr>
                <w:caps w:val="0"/>
                <w:color w:val="auto"/>
                <w:szCs w:val="26"/>
              </w:rPr>
              <w:t>MasteryConnect</w:t>
            </w:r>
            <w:proofErr w:type="spellEnd"/>
            <w:r w:rsidRPr="008A38DC">
              <w:rPr>
                <w:caps w:val="0"/>
                <w:color w:val="auto"/>
                <w:szCs w:val="26"/>
              </w:rPr>
              <w:t xml:space="preserve"> and Canvas</w:t>
            </w:r>
          </w:p>
          <w:p w14:paraId="4B7FF6E2" w14:textId="77777777" w:rsidR="004A5442" w:rsidRPr="008A38DC" w:rsidRDefault="004A5442" w:rsidP="004A5442">
            <w:pPr>
              <w:pStyle w:val="ListParagraph"/>
              <w:spacing w:before="0" w:after="0" w:line="276" w:lineRule="auto"/>
              <w:rPr>
                <w:color w:val="auto"/>
                <w:szCs w:val="26"/>
              </w:rPr>
            </w:pPr>
            <w:r w:rsidRPr="008A38DC">
              <w:rPr>
                <w:caps w:val="0"/>
                <w:color w:val="auto"/>
                <w:szCs w:val="26"/>
              </w:rPr>
              <w:t>Project Learning Tree Workshop</w:t>
            </w:r>
          </w:p>
          <w:p w14:paraId="072F0828" w14:textId="13B865F7" w:rsidR="004A5442" w:rsidRPr="008A38DC" w:rsidRDefault="004A5442" w:rsidP="004A5442">
            <w:pPr>
              <w:pStyle w:val="ListParagraph"/>
              <w:spacing w:before="0" w:after="0" w:line="276" w:lineRule="auto"/>
              <w:rPr>
                <w:color w:val="auto"/>
                <w:szCs w:val="26"/>
              </w:rPr>
            </w:pPr>
            <w:r w:rsidRPr="008A38DC">
              <w:rPr>
                <w:caps w:val="0"/>
                <w:color w:val="auto"/>
                <w:szCs w:val="26"/>
              </w:rPr>
              <w:t>Virtual Science is Cool (</w:t>
            </w:r>
            <w:proofErr w:type="spellStart"/>
            <w:r w:rsidRPr="008A38DC">
              <w:rPr>
                <w:caps w:val="0"/>
                <w:color w:val="auto"/>
                <w:szCs w:val="26"/>
              </w:rPr>
              <w:t>ScIC</w:t>
            </w:r>
            <w:proofErr w:type="spellEnd"/>
            <w:r w:rsidRPr="008A38DC">
              <w:rPr>
                <w:caps w:val="0"/>
                <w:color w:val="auto"/>
                <w:szCs w:val="26"/>
              </w:rPr>
              <w:t>) Conference</w:t>
            </w:r>
          </w:p>
          <w:p w14:paraId="242C7073" w14:textId="7C3986B7" w:rsidR="008A38DC" w:rsidRPr="008A38DC" w:rsidRDefault="008A38DC" w:rsidP="004A5442">
            <w:pPr>
              <w:pStyle w:val="ListParagraph"/>
              <w:spacing w:before="0" w:after="0" w:line="276" w:lineRule="auto"/>
              <w:rPr>
                <w:color w:val="auto"/>
                <w:szCs w:val="26"/>
              </w:rPr>
            </w:pPr>
            <w:r w:rsidRPr="008A38DC">
              <w:rPr>
                <w:caps w:val="0"/>
                <w:color w:val="auto"/>
                <w:szCs w:val="26"/>
              </w:rPr>
              <w:t>University of Mary Technology Course</w:t>
            </w:r>
          </w:p>
          <w:p w14:paraId="79386733" w14:textId="77777777" w:rsidR="004A5442" w:rsidRPr="00144FCF" w:rsidRDefault="00AC22D9" w:rsidP="00C17983">
            <w:pPr>
              <w:pStyle w:val="ListParagraph"/>
              <w:spacing w:before="0" w:line="240" w:lineRule="auto"/>
              <w:rPr>
                <w:color w:val="auto"/>
                <w:sz w:val="24"/>
                <w:szCs w:val="16"/>
              </w:rPr>
            </w:pPr>
            <w:r w:rsidRPr="008A38DC">
              <w:rPr>
                <w:caps w:val="0"/>
                <w:color w:val="auto"/>
                <w:szCs w:val="26"/>
              </w:rPr>
              <w:t>Growing Futures – Category A</w:t>
            </w:r>
          </w:p>
          <w:p w14:paraId="50929C54" w14:textId="60110C00" w:rsidR="00144FCF" w:rsidRDefault="00144FCF" w:rsidP="00144FCF">
            <w:pPr>
              <w:spacing w:before="0"/>
              <w:rPr>
                <w:color w:val="auto"/>
                <w:sz w:val="24"/>
                <w:szCs w:val="16"/>
              </w:rPr>
            </w:pPr>
            <w:r>
              <w:rPr>
                <w:noProof/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C5BE64" wp14:editId="04419AA3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215265</wp:posOffset>
                      </wp:positionV>
                      <wp:extent cx="3200400" cy="1905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7DC0C" id="Straight Connecto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16.95pt" to="226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733B6B0B" w14:textId="0779A08E" w:rsidR="00144FCF" w:rsidRDefault="00144FCF" w:rsidP="00144FCF">
            <w:pPr>
              <w:pStyle w:val="Heading1"/>
              <w:spacing w:line="240" w:lineRule="auto"/>
              <w:outlineLvl w:val="0"/>
            </w:pPr>
          </w:p>
          <w:p w14:paraId="04CB1EF6" w14:textId="350DF34C" w:rsidR="00144FCF" w:rsidRPr="00173B36" w:rsidRDefault="00144FCF" w:rsidP="00E5450B">
            <w:pPr>
              <w:pStyle w:val="Heading1"/>
              <w:spacing w:before="240" w:line="240" w:lineRule="auto"/>
              <w:outlineLvl w:val="0"/>
            </w:pPr>
            <w:r>
              <w:t>Honors and awards</w:t>
            </w:r>
          </w:p>
          <w:p w14:paraId="146BDF5D" w14:textId="3E944919" w:rsidR="007758C6" w:rsidRPr="007758C6" w:rsidRDefault="00144FCF" w:rsidP="007758C6">
            <w:pPr>
              <w:pStyle w:val="NoSpacing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7428F760" wp14:editId="62A7215F">
                      <wp:extent cx="521970" cy="0"/>
                      <wp:effectExtent l="0" t="0" r="0" b="0"/>
                      <wp:docPr id="26" name="Straight Connector 26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6A7A982" id="Straight Connector 26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" strokecolor="#718eb5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5646277" w14:textId="77777777" w:rsidR="007758C6" w:rsidRPr="00EE683E" w:rsidRDefault="007758C6" w:rsidP="007758C6">
            <w:pPr>
              <w:pStyle w:val="ListParagraph"/>
              <w:spacing w:before="0" w:after="0" w:line="240" w:lineRule="auto"/>
              <w:rPr>
                <w:color w:val="auto"/>
                <w:szCs w:val="26"/>
              </w:rPr>
            </w:pPr>
            <w:r w:rsidRPr="00EE683E">
              <w:rPr>
                <w:caps w:val="0"/>
                <w:color w:val="auto"/>
                <w:szCs w:val="26"/>
              </w:rPr>
              <w:t>Bachelor of Science Cum Laude</w:t>
            </w:r>
          </w:p>
          <w:p w14:paraId="5EA11E7B" w14:textId="3A7E255B" w:rsidR="00E5450B" w:rsidRPr="00E5450B" w:rsidRDefault="00295294" w:rsidP="00E5450B">
            <w:pPr>
              <w:pStyle w:val="ListParagraph"/>
              <w:spacing w:before="0" w:after="0" w:line="240" w:lineRule="auto"/>
              <w:rPr>
                <w:color w:val="auto"/>
                <w:szCs w:val="26"/>
              </w:rPr>
            </w:pPr>
            <w:r>
              <w:rPr>
                <w:caps w:val="0"/>
                <w:color w:val="auto"/>
                <w:szCs w:val="26"/>
              </w:rPr>
              <w:t xml:space="preserve">Member of Gregorian Honors Scholars Program: </w:t>
            </w:r>
            <w:r w:rsidRPr="00295294">
              <w:rPr>
                <w:caps w:val="0"/>
                <w:color w:val="503117" w:themeColor="accent2" w:themeShade="40"/>
                <w:szCs w:val="26"/>
              </w:rPr>
              <w:t>2016-2020</w:t>
            </w:r>
          </w:p>
          <w:p w14:paraId="7F908B8E" w14:textId="4D682F51" w:rsidR="00E5450B" w:rsidRPr="00E5450B" w:rsidRDefault="00E5450B" w:rsidP="00E5450B">
            <w:pPr>
              <w:pStyle w:val="ListParagraph"/>
              <w:spacing w:before="0" w:after="0" w:line="240" w:lineRule="auto"/>
              <w:rPr>
                <w:color w:val="auto"/>
                <w:szCs w:val="26"/>
              </w:rPr>
            </w:pPr>
            <w:r w:rsidRPr="00E5450B">
              <w:rPr>
                <w:caps w:val="0"/>
                <w:color w:val="auto"/>
                <w:szCs w:val="26"/>
              </w:rPr>
              <w:t>Dean’s List</w:t>
            </w:r>
            <w:r>
              <w:rPr>
                <w:caps w:val="0"/>
                <w:color w:val="auto"/>
                <w:szCs w:val="26"/>
              </w:rPr>
              <w:t xml:space="preserve">: </w:t>
            </w:r>
            <w:r w:rsidRPr="00E5450B">
              <w:rPr>
                <w:caps w:val="0"/>
                <w:color w:val="503117" w:themeColor="accent2" w:themeShade="40"/>
                <w:szCs w:val="26"/>
              </w:rPr>
              <w:t>Fall</w:t>
            </w:r>
            <w:r>
              <w:rPr>
                <w:caps w:val="0"/>
                <w:color w:val="auto"/>
                <w:szCs w:val="26"/>
              </w:rPr>
              <w:t xml:space="preserve"> </w:t>
            </w:r>
            <w:r>
              <w:rPr>
                <w:caps w:val="0"/>
                <w:color w:val="503117" w:themeColor="accent2" w:themeShade="40"/>
                <w:szCs w:val="26"/>
              </w:rPr>
              <w:t>2016- Fall 2019</w:t>
            </w:r>
          </w:p>
          <w:p w14:paraId="34662F1F" w14:textId="27129CD6" w:rsidR="00295294" w:rsidRPr="00C17983" w:rsidRDefault="00295294" w:rsidP="00295294">
            <w:pPr>
              <w:pStyle w:val="ListParagraph"/>
              <w:spacing w:before="0" w:after="0" w:line="240" w:lineRule="auto"/>
              <w:rPr>
                <w:color w:val="auto"/>
                <w:szCs w:val="26"/>
              </w:rPr>
            </w:pPr>
            <w:r>
              <w:rPr>
                <w:caps w:val="0"/>
                <w:color w:val="auto"/>
                <w:szCs w:val="26"/>
              </w:rPr>
              <w:t>Recipient of Mandan High School’s Best of Class</w:t>
            </w:r>
          </w:p>
          <w:p w14:paraId="00305EA2" w14:textId="4D19C469" w:rsidR="00144FCF" w:rsidRPr="00EE683E" w:rsidRDefault="00C17983" w:rsidP="00EE683E">
            <w:pPr>
              <w:pStyle w:val="ListParagraph"/>
              <w:spacing w:before="0" w:after="0" w:line="240" w:lineRule="auto"/>
              <w:rPr>
                <w:color w:val="auto"/>
                <w:szCs w:val="26"/>
              </w:rPr>
            </w:pPr>
            <w:r>
              <w:rPr>
                <w:caps w:val="0"/>
                <w:color w:val="auto"/>
                <w:szCs w:val="26"/>
              </w:rPr>
              <w:t xml:space="preserve">National Honor Society Member: </w:t>
            </w:r>
            <w:r>
              <w:rPr>
                <w:caps w:val="0"/>
                <w:color w:val="503117" w:themeColor="accent2" w:themeShade="40"/>
                <w:szCs w:val="26"/>
              </w:rPr>
              <w:t>2015-2016</w:t>
            </w:r>
          </w:p>
        </w:tc>
        <w:tc>
          <w:tcPr>
            <w:tcW w:w="6840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AAB268C" w14:textId="77777777" w:rsidR="00D60AB7" w:rsidRPr="00173B36" w:rsidRDefault="00D60AB7" w:rsidP="00D60AB7"/>
        </w:tc>
      </w:tr>
    </w:tbl>
    <w:p w14:paraId="44A2EE5D" w14:textId="0213944A" w:rsidR="00481740" w:rsidRPr="00481740" w:rsidRDefault="00481740" w:rsidP="0035767F">
      <w:pPr>
        <w:tabs>
          <w:tab w:val="left" w:pos="3720"/>
        </w:tabs>
      </w:pPr>
    </w:p>
    <w:sectPr w:rsidR="00481740" w:rsidRPr="00481740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46CE4" w14:textId="77777777" w:rsidR="008000D4" w:rsidRDefault="008000D4" w:rsidP="00BA3E51">
      <w:pPr>
        <w:spacing w:line="240" w:lineRule="auto"/>
      </w:pPr>
      <w:r>
        <w:separator/>
      </w:r>
    </w:p>
  </w:endnote>
  <w:endnote w:type="continuationSeparator" w:id="0">
    <w:p w14:paraId="0CDC2E10" w14:textId="77777777" w:rsidR="008000D4" w:rsidRDefault="008000D4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293F6" w14:textId="77777777" w:rsidR="008000D4" w:rsidRDefault="008000D4" w:rsidP="00BA3E51">
      <w:pPr>
        <w:spacing w:line="240" w:lineRule="auto"/>
      </w:pPr>
      <w:r>
        <w:separator/>
      </w:r>
    </w:p>
  </w:footnote>
  <w:footnote w:type="continuationSeparator" w:id="0">
    <w:p w14:paraId="3A4829CA" w14:textId="77777777" w:rsidR="008000D4" w:rsidRDefault="008000D4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alt="Globe icon" style="width:13.6pt;height:13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" o:bullet="t">
        <v:imagedata r:id="rId1" o:title="" cropbottom="-1650f" cropleft="-4629f" cropright="-2924f"/>
      </v:shape>
    </w:pict>
  </w:numPicBullet>
  <w:numPicBullet w:numPicBulletId="1">
    <w:pict>
      <v:shape id="_x0000_i1105" type="#_x0000_t75" alt="Email icon" style="width:14.95pt;height:1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" o:bullet="t">
        <v:imagedata r:id="rId2" o:title="" cropbottom="-1638f" cropright="-440f"/>
      </v:shape>
    </w:pict>
  </w:numPicBullet>
  <w:abstractNum w:abstractNumId="0" w15:restartNumberingAfterBreak="0">
    <w:nsid w:val="02E37A7F"/>
    <w:multiLevelType w:val="hybridMultilevel"/>
    <w:tmpl w:val="5172EF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820CDC"/>
    <w:multiLevelType w:val="hybridMultilevel"/>
    <w:tmpl w:val="2F1A5566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10EE"/>
    <w:multiLevelType w:val="hybridMultilevel"/>
    <w:tmpl w:val="3D66C0D8"/>
    <w:lvl w:ilvl="0" w:tplc="879E5B4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4F13"/>
    <w:multiLevelType w:val="hybridMultilevel"/>
    <w:tmpl w:val="C8BE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47"/>
    <w:rsid w:val="00032EB3"/>
    <w:rsid w:val="00041F8A"/>
    <w:rsid w:val="00045F2E"/>
    <w:rsid w:val="00055BBC"/>
    <w:rsid w:val="0005656D"/>
    <w:rsid w:val="00070DA8"/>
    <w:rsid w:val="00073BF3"/>
    <w:rsid w:val="00081B51"/>
    <w:rsid w:val="00096A84"/>
    <w:rsid w:val="000A6E00"/>
    <w:rsid w:val="000C5A3F"/>
    <w:rsid w:val="000C7293"/>
    <w:rsid w:val="000D3891"/>
    <w:rsid w:val="000E4F70"/>
    <w:rsid w:val="000F3FE2"/>
    <w:rsid w:val="000F743F"/>
    <w:rsid w:val="00140582"/>
    <w:rsid w:val="00144334"/>
    <w:rsid w:val="00144FCF"/>
    <w:rsid w:val="00153F82"/>
    <w:rsid w:val="00173B36"/>
    <w:rsid w:val="00177BCB"/>
    <w:rsid w:val="001A1950"/>
    <w:rsid w:val="001E4718"/>
    <w:rsid w:val="001E5794"/>
    <w:rsid w:val="001F6D5E"/>
    <w:rsid w:val="0020724B"/>
    <w:rsid w:val="00217454"/>
    <w:rsid w:val="002251C8"/>
    <w:rsid w:val="002321DF"/>
    <w:rsid w:val="00233C87"/>
    <w:rsid w:val="00235490"/>
    <w:rsid w:val="0023600D"/>
    <w:rsid w:val="00241482"/>
    <w:rsid w:val="00261E7B"/>
    <w:rsid w:val="00293BB8"/>
    <w:rsid w:val="00295294"/>
    <w:rsid w:val="002954B8"/>
    <w:rsid w:val="002A4A92"/>
    <w:rsid w:val="002B0852"/>
    <w:rsid w:val="002B602E"/>
    <w:rsid w:val="002C0662"/>
    <w:rsid w:val="002D5478"/>
    <w:rsid w:val="00302B91"/>
    <w:rsid w:val="00312DD0"/>
    <w:rsid w:val="00320ECB"/>
    <w:rsid w:val="00344FC0"/>
    <w:rsid w:val="0035767F"/>
    <w:rsid w:val="00363700"/>
    <w:rsid w:val="00373D19"/>
    <w:rsid w:val="00377A0D"/>
    <w:rsid w:val="00382737"/>
    <w:rsid w:val="003E02DA"/>
    <w:rsid w:val="003E1692"/>
    <w:rsid w:val="003E7783"/>
    <w:rsid w:val="004015CE"/>
    <w:rsid w:val="00414AF0"/>
    <w:rsid w:val="004350BB"/>
    <w:rsid w:val="00442A0E"/>
    <w:rsid w:val="00443C70"/>
    <w:rsid w:val="00481740"/>
    <w:rsid w:val="004827E0"/>
    <w:rsid w:val="004A4C74"/>
    <w:rsid w:val="004A5442"/>
    <w:rsid w:val="004E5226"/>
    <w:rsid w:val="004E6AB2"/>
    <w:rsid w:val="004E70E8"/>
    <w:rsid w:val="00535F87"/>
    <w:rsid w:val="00564622"/>
    <w:rsid w:val="005A3E0B"/>
    <w:rsid w:val="005B3227"/>
    <w:rsid w:val="005D4254"/>
    <w:rsid w:val="00613259"/>
    <w:rsid w:val="00613BA3"/>
    <w:rsid w:val="0068094B"/>
    <w:rsid w:val="0068167F"/>
    <w:rsid w:val="00686284"/>
    <w:rsid w:val="00690F90"/>
    <w:rsid w:val="006D2A26"/>
    <w:rsid w:val="00716E1D"/>
    <w:rsid w:val="0073402D"/>
    <w:rsid w:val="00752455"/>
    <w:rsid w:val="00772B81"/>
    <w:rsid w:val="007758C6"/>
    <w:rsid w:val="00781983"/>
    <w:rsid w:val="00792D43"/>
    <w:rsid w:val="007B30FE"/>
    <w:rsid w:val="007B7A61"/>
    <w:rsid w:val="007D3963"/>
    <w:rsid w:val="007E1FA8"/>
    <w:rsid w:val="007E4713"/>
    <w:rsid w:val="007E6083"/>
    <w:rsid w:val="008000D4"/>
    <w:rsid w:val="008145B1"/>
    <w:rsid w:val="00855181"/>
    <w:rsid w:val="00882F23"/>
    <w:rsid w:val="0089047A"/>
    <w:rsid w:val="008A0106"/>
    <w:rsid w:val="008A1020"/>
    <w:rsid w:val="008A1250"/>
    <w:rsid w:val="008A1FCF"/>
    <w:rsid w:val="008A38DC"/>
    <w:rsid w:val="008B1112"/>
    <w:rsid w:val="008B2E33"/>
    <w:rsid w:val="008C29A8"/>
    <w:rsid w:val="008C78F5"/>
    <w:rsid w:val="008E12C6"/>
    <w:rsid w:val="008F589A"/>
    <w:rsid w:val="00906594"/>
    <w:rsid w:val="00914419"/>
    <w:rsid w:val="00962E61"/>
    <w:rsid w:val="00986331"/>
    <w:rsid w:val="009A6667"/>
    <w:rsid w:val="009C7105"/>
    <w:rsid w:val="00A122BB"/>
    <w:rsid w:val="00A34695"/>
    <w:rsid w:val="00A37F9E"/>
    <w:rsid w:val="00A51BB6"/>
    <w:rsid w:val="00A57452"/>
    <w:rsid w:val="00AB7FE5"/>
    <w:rsid w:val="00AC1E5A"/>
    <w:rsid w:val="00AC22D9"/>
    <w:rsid w:val="00AD6982"/>
    <w:rsid w:val="00B06147"/>
    <w:rsid w:val="00B41121"/>
    <w:rsid w:val="00B54AD3"/>
    <w:rsid w:val="00B62B99"/>
    <w:rsid w:val="00B643D0"/>
    <w:rsid w:val="00B71E93"/>
    <w:rsid w:val="00B72BDE"/>
    <w:rsid w:val="00B84D19"/>
    <w:rsid w:val="00B87E22"/>
    <w:rsid w:val="00B94C8D"/>
    <w:rsid w:val="00BA3E51"/>
    <w:rsid w:val="00BB3142"/>
    <w:rsid w:val="00BD6049"/>
    <w:rsid w:val="00BD6D22"/>
    <w:rsid w:val="00C155FC"/>
    <w:rsid w:val="00C17983"/>
    <w:rsid w:val="00C22AAE"/>
    <w:rsid w:val="00C532FC"/>
    <w:rsid w:val="00C63DDD"/>
    <w:rsid w:val="00C75D84"/>
    <w:rsid w:val="00C857CB"/>
    <w:rsid w:val="00CA3A6D"/>
    <w:rsid w:val="00CA5CD9"/>
    <w:rsid w:val="00D04093"/>
    <w:rsid w:val="00D054C0"/>
    <w:rsid w:val="00D0794D"/>
    <w:rsid w:val="00D140DF"/>
    <w:rsid w:val="00D25CE2"/>
    <w:rsid w:val="00D60AB7"/>
    <w:rsid w:val="00D666BB"/>
    <w:rsid w:val="00D720DF"/>
    <w:rsid w:val="00D92ED4"/>
    <w:rsid w:val="00D94ABF"/>
    <w:rsid w:val="00DA0899"/>
    <w:rsid w:val="00DB3849"/>
    <w:rsid w:val="00DC494A"/>
    <w:rsid w:val="00DF670F"/>
    <w:rsid w:val="00E20245"/>
    <w:rsid w:val="00E31C69"/>
    <w:rsid w:val="00E4379F"/>
    <w:rsid w:val="00E5450B"/>
    <w:rsid w:val="00E60F84"/>
    <w:rsid w:val="00E65596"/>
    <w:rsid w:val="00E736B7"/>
    <w:rsid w:val="00E802E3"/>
    <w:rsid w:val="00EA0042"/>
    <w:rsid w:val="00EA05E7"/>
    <w:rsid w:val="00EB1D1B"/>
    <w:rsid w:val="00ED62A0"/>
    <w:rsid w:val="00EE683E"/>
    <w:rsid w:val="00F20965"/>
    <w:rsid w:val="00F36875"/>
    <w:rsid w:val="00F51E3E"/>
    <w:rsid w:val="00F53B71"/>
    <w:rsid w:val="00F716E1"/>
    <w:rsid w:val="00F908C3"/>
    <w:rsid w:val="00F91753"/>
    <w:rsid w:val="00F9701D"/>
    <w:rsid w:val="00FB1F01"/>
    <w:rsid w:val="00FC39A0"/>
    <w:rsid w:val="00FC3C85"/>
    <w:rsid w:val="00FD42F2"/>
    <w:rsid w:val="00FD7503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E0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F7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320ECB"/>
    <w:pPr>
      <w:numPr>
        <w:numId w:val="1"/>
      </w:numPr>
      <w:spacing w:before="60" w:after="60" w:line="400" w:lineRule="exact"/>
      <w:ind w:left="360"/>
      <w:contextualSpacing/>
    </w:pPr>
    <w:rPr>
      <w:caps/>
      <w:color w:val="5E7697" w:themeColor="accent1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s://theresawannerann.weebly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\AppData\Local\Packages\Microsoft.Office.Desktop_8wekyb3d8bbwe\LocalCache\Roaming\Microsoft\Templates\Column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46B3255D1746038379A557734F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2E1F-B0B4-4EAC-8473-EEB73DC89BDF}"/>
      </w:docPartPr>
      <w:docPartBody>
        <w:p w:rsidR="0057245C" w:rsidRDefault="00891C9E" w:rsidP="00891C9E">
          <w:pPr>
            <w:pStyle w:val="7946B3255D1746038379A557734F84CC"/>
          </w:pPr>
          <w:r w:rsidRPr="00173B36">
            <w:t>CONTACT</w:t>
          </w:r>
        </w:p>
      </w:docPartBody>
    </w:docPart>
    <w:docPart>
      <w:docPartPr>
        <w:name w:val="4195B032BDB64AE685AF9917B8B0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17B0C-0C38-4C34-BFCD-337B40F86343}"/>
      </w:docPartPr>
      <w:docPartBody>
        <w:p w:rsidR="0057245C" w:rsidRDefault="00891C9E" w:rsidP="00891C9E">
          <w:pPr>
            <w:pStyle w:val="4195B032BDB64AE685AF9917B8B0BAFD"/>
          </w:pPr>
          <w:r w:rsidRPr="00173B36">
            <w:t>EXPERIENCE</w:t>
          </w:r>
        </w:p>
      </w:docPartBody>
    </w:docPart>
    <w:docPart>
      <w:docPartPr>
        <w:name w:val="31BBD9F331514191820D602DC4CB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B228-9F17-4D1F-9062-3BA7F3BD3764}"/>
      </w:docPartPr>
      <w:docPartBody>
        <w:p w:rsidR="00596AD9" w:rsidRDefault="00C05CD5" w:rsidP="00C05CD5">
          <w:pPr>
            <w:pStyle w:val="31BBD9F331514191820D602DC4CB7B65"/>
          </w:pPr>
          <w:r w:rsidRPr="00173B36">
            <w:t>EDUCATION</w:t>
          </w:r>
        </w:p>
      </w:docPartBody>
    </w:docPart>
    <w:docPart>
      <w:docPartPr>
        <w:name w:val="5055654EC1EE4342B2CFD88526A0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1CCF-3A82-4395-8B84-7881B4181B6B}"/>
      </w:docPartPr>
      <w:docPartBody>
        <w:p w:rsidR="00596AD9" w:rsidRDefault="00C05CD5" w:rsidP="00C05CD5">
          <w:pPr>
            <w:pStyle w:val="5055654EC1EE4342B2CFD88526A0638A"/>
          </w:pPr>
          <w:r w:rsidRPr="00173B36"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D9"/>
    <w:rsid w:val="004B0BDD"/>
    <w:rsid w:val="0057245C"/>
    <w:rsid w:val="00596AD9"/>
    <w:rsid w:val="0061043F"/>
    <w:rsid w:val="00891C9E"/>
    <w:rsid w:val="008D00CC"/>
    <w:rsid w:val="00977C8D"/>
    <w:rsid w:val="00A06644"/>
    <w:rsid w:val="00C05CD5"/>
    <w:rsid w:val="00DE281C"/>
    <w:rsid w:val="00E77CD9"/>
    <w:rsid w:val="00F1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46B3255D1746038379A557734F84CC">
    <w:name w:val="7946B3255D1746038379A557734F84CC"/>
    <w:rsid w:val="00891C9E"/>
  </w:style>
  <w:style w:type="paragraph" w:customStyle="1" w:styleId="4195B032BDB64AE685AF9917B8B0BAFD">
    <w:name w:val="4195B032BDB64AE685AF9917B8B0BAFD"/>
    <w:rsid w:val="00891C9E"/>
  </w:style>
  <w:style w:type="paragraph" w:styleId="ListParagraph">
    <w:name w:val="List Paragraph"/>
    <w:basedOn w:val="Normal"/>
    <w:uiPriority w:val="34"/>
    <w:qFormat/>
    <w:rsid w:val="00E77CD9"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4472C4" w:themeColor="accent1"/>
      <w:sz w:val="26"/>
      <w:szCs w:val="18"/>
    </w:rPr>
  </w:style>
  <w:style w:type="paragraph" w:customStyle="1" w:styleId="31BBD9F331514191820D602DC4CB7B65">
    <w:name w:val="31BBD9F331514191820D602DC4CB7B65"/>
    <w:rsid w:val="00C05CD5"/>
  </w:style>
  <w:style w:type="paragraph" w:customStyle="1" w:styleId="5055654EC1EE4342B2CFD88526A0638A">
    <w:name w:val="5055654EC1EE4342B2CFD88526A0638A"/>
    <w:rsid w:val="00C05C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C3A30E-AF64-4BC6-AAC9-F33C5AD5F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B5F871-14B8-4D95-A6C1-9EDE59C1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A123E-AC83-4E4A-BE5D-B91DD96A340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BA4E611-6C4A-43EF-9618-381D1DDF3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2020-11-16T19:15:00Z</dcterms:created>
  <dcterms:modified xsi:type="dcterms:W3CDTF">2021-01-26T02:02:00Z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